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0B" w:rsidRPr="009823F0" w:rsidRDefault="00EC730B" w:rsidP="009823F0">
      <w:pPr>
        <w:jc w:val="center"/>
        <w:rPr>
          <w:b/>
          <w:sz w:val="28"/>
          <w:szCs w:val="28"/>
          <w:u w:val="single"/>
        </w:rPr>
      </w:pPr>
      <w:r w:rsidRPr="009823F0">
        <w:rPr>
          <w:b/>
          <w:sz w:val="28"/>
          <w:szCs w:val="28"/>
          <w:u w:val="single"/>
        </w:rPr>
        <w:t>Trigonometric Ratios</w:t>
      </w:r>
    </w:p>
    <w:p w:rsidR="00EC730B" w:rsidRDefault="00EC730B">
      <w:pPr>
        <w:rPr>
          <w:sz w:val="28"/>
          <w:szCs w:val="28"/>
        </w:rPr>
      </w:pPr>
      <w:r>
        <w:rPr>
          <w:noProof/>
          <w:lang w:val="en-US"/>
        </w:rPr>
        <w:pict>
          <v:group id="_x0000_s1026" style="position:absolute;margin-left:121.5pt;margin-top:14.35pt;width:225pt;height:147pt;z-index:251643904" coordorigin="3870,2320" coordsize="4500,29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80;top:2320;width:570;height:570" filled="f" stroked="f">
              <v:textbox>
                <w:txbxContent>
                  <w:p w:rsidR="00EC730B" w:rsidRPr="009823F0" w:rsidRDefault="00EC730B" w:rsidP="009823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28" type="#_x0000_t202" style="position:absolute;left:7800;top:4690;width:570;height:570" filled="f" stroked="f">
              <v:textbox>
                <w:txbxContent>
                  <w:p w:rsidR="00EC730B" w:rsidRPr="009823F0" w:rsidRDefault="00EC730B" w:rsidP="009823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29" type="#_x0000_t202" style="position:absolute;left:3870;top:4690;width:570;height:570" filled="f" stroked="f">
              <v:textbox>
                <w:txbxContent>
                  <w:p w:rsidR="00EC730B" w:rsidRPr="009823F0" w:rsidRDefault="00EC730B" w:rsidP="009823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t>In a right triangle...</w:t>
      </w:r>
    </w:p>
    <w:p w:rsidR="00EC730B" w:rsidRDefault="00EC730B">
      <w:pPr>
        <w:rPr>
          <w:sz w:val="28"/>
          <w:szCs w:val="28"/>
        </w:rPr>
      </w:pPr>
      <w:r>
        <w:rPr>
          <w:noProof/>
          <w:lang w:val="en-US"/>
        </w:rPr>
        <w:pict>
          <v:group id="_x0000_s1030" style="position:absolute;margin-left:150pt;margin-top:10.2pt;width:168pt;height:103.5pt;z-index:251642880" coordorigin="1920,3165" coordsize="3360,2070">
            <v:shape id="_x0000_s1031" type="#_x0000_t202" style="position:absolute;left:3300;top:3540;width:1980;height:630" filled="f" stroked="f">
              <v:textbox>
                <w:txbxContent>
                  <w:p w:rsidR="00EC730B" w:rsidRPr="009823F0" w:rsidRDefault="00EC730B">
                    <w:pPr>
                      <w:rPr>
                        <w:sz w:val="28"/>
                        <w:szCs w:val="28"/>
                      </w:rPr>
                    </w:pPr>
                    <w:r w:rsidRPr="009823F0">
                      <w:rPr>
                        <w:sz w:val="28"/>
                        <w:szCs w:val="28"/>
                      </w:rPr>
                      <w:t>Hypotenuse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2" type="#_x0000_t6" style="position:absolute;left:1920;top:3165;width:3300;height:2070"/>
            <v:rect id="_x0000_s1033" style="position:absolute;left:1920;top:5025;width:210;height:210"/>
          </v:group>
        </w:pict>
      </w:r>
    </w:p>
    <w:p w:rsidR="00EC730B" w:rsidRDefault="00EC730B">
      <w:pPr>
        <w:rPr>
          <w:sz w:val="28"/>
          <w:szCs w:val="28"/>
        </w:rPr>
      </w:pPr>
    </w:p>
    <w:p w:rsidR="00EC730B" w:rsidRDefault="00EC730B">
      <w:pPr>
        <w:rPr>
          <w:sz w:val="28"/>
          <w:szCs w:val="28"/>
        </w:rPr>
      </w:pPr>
    </w:p>
    <w:p w:rsidR="00EC730B" w:rsidRDefault="00EC730B">
      <w:pPr>
        <w:rPr>
          <w:sz w:val="28"/>
          <w:szCs w:val="28"/>
        </w:rPr>
      </w:pPr>
    </w:p>
    <w:p w:rsidR="00EC730B" w:rsidRDefault="00EC730B">
      <w:pPr>
        <w:rPr>
          <w:sz w:val="28"/>
          <w:szCs w:val="28"/>
        </w:rPr>
      </w:pPr>
    </w:p>
    <w:p w:rsidR="00EC730B" w:rsidRDefault="00EC730B">
      <w:pPr>
        <w:rPr>
          <w:sz w:val="28"/>
          <w:szCs w:val="28"/>
        </w:rPr>
      </w:pPr>
      <w:r>
        <w:rPr>
          <w:sz w:val="28"/>
          <w:szCs w:val="28"/>
        </w:rPr>
        <w:t>Now we will name the two other sides depending on which angle you start from!</w:t>
      </w:r>
    </w:p>
    <w:p w:rsidR="00EC730B" w:rsidRDefault="00EC730B">
      <w:pPr>
        <w:rPr>
          <w:sz w:val="28"/>
          <w:szCs w:val="28"/>
        </w:rPr>
      </w:pPr>
      <w:r>
        <w:rPr>
          <w:noProof/>
          <w:lang w:val="en-US"/>
        </w:rPr>
        <w:pict>
          <v:group id="_x0000_s1034" style="position:absolute;margin-left:-53.25pt;margin-top:16.25pt;width:525.75pt;height:210.75pt;z-index:251644928" coordorigin="375,6645" coordsize="10515,4215">
            <v:shape id="_x0000_s1035" type="#_x0000_t202" style="position:absolute;left:2550;top:6645;width:1890;height:600">
              <v:textbox>
                <w:txbxContent>
                  <w:p w:rsidR="00EC730B" w:rsidRPr="009823F0" w:rsidRDefault="00EC730B">
                    <w:pPr>
                      <w:rPr>
                        <w:sz w:val="28"/>
                        <w:szCs w:val="28"/>
                      </w:rPr>
                    </w:pPr>
                    <w:r w:rsidRPr="009823F0">
                      <w:rPr>
                        <w:sz w:val="28"/>
                        <w:szCs w:val="28"/>
                      </w:rPr>
                      <w:t>From angle A</w:t>
                    </w:r>
                  </w:p>
                </w:txbxContent>
              </v:textbox>
            </v:shape>
            <v:shape id="_x0000_s1036" type="#_x0000_t202" style="position:absolute;left:7740;top:6645;width:2010;height:660">
              <v:textbox>
                <w:txbxContent>
                  <w:p w:rsidR="00EC730B" w:rsidRPr="009823F0" w:rsidRDefault="00EC730B" w:rsidP="009823F0">
                    <w:pPr>
                      <w:rPr>
                        <w:sz w:val="28"/>
                        <w:szCs w:val="28"/>
                      </w:rPr>
                    </w:pPr>
                    <w:r w:rsidRPr="009823F0">
                      <w:rPr>
                        <w:sz w:val="28"/>
                        <w:szCs w:val="28"/>
                      </w:rPr>
                      <w:t>From angle B</w:t>
                    </w:r>
                  </w:p>
                  <w:p w:rsidR="00EC730B" w:rsidRDefault="00EC730B"/>
                </w:txbxContent>
              </v:textbox>
            </v:shape>
            <v:group id="_x0000_s1037" style="position:absolute;left:1170;top:7485;width:4440;height:3180" coordorigin="1170,7485" coordsize="4440,3180">
              <v:group id="_x0000_s1038" style="position:absolute;left:1170;top:7485;width:4440;height:3180" coordorigin="1170,7485" coordsize="4440,3180">
                <v:group id="_x0000_s1039" style="position:absolute;left:1740;top:8055;width:3360;height:2070" coordorigin="1920,3165" coordsize="3360,2070">
                  <v:shape id="_x0000_s1040" type="#_x0000_t202" style="position:absolute;left:3300;top:3540;width:1980;height:630" filled="f" stroked="f">
                    <v:textbox>
                      <w:txbxContent>
                        <w:p w:rsidR="00EC730B" w:rsidRPr="009823F0" w:rsidRDefault="00EC730B" w:rsidP="009823F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9823F0">
                            <w:rPr>
                              <w:sz w:val="28"/>
                              <w:szCs w:val="28"/>
                            </w:rPr>
                            <w:t>Hypotenuse</w:t>
                          </w:r>
                        </w:p>
                      </w:txbxContent>
                    </v:textbox>
                  </v:shape>
                  <v:shape id="_x0000_s1041" type="#_x0000_t6" style="position:absolute;left:1920;top:3165;width:3300;height:2070"/>
                  <v:rect id="_x0000_s1042" style="position:absolute;left:1920;top:5025;width:210;height:210"/>
                </v:group>
                <v:shape id="_x0000_s1043" type="#_x0000_t202" style="position:absolute;left:1455;top:7485;width:570;height:570" filled="f" stroked="f">
                  <v:textbox>
                    <w:txbxContent>
                      <w:p w:rsidR="00EC730B" w:rsidRPr="009823F0" w:rsidRDefault="00EC730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44" type="#_x0000_t202" style="position:absolute;left:5040;top:9705;width:570;height:570" filled="f" stroked="f">
                  <v:textbox>
                    <w:txbxContent>
                      <w:p w:rsidR="00EC730B" w:rsidRPr="009823F0" w:rsidRDefault="00EC730B" w:rsidP="009823F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45" type="#_x0000_t202" style="position:absolute;left:1170;top:10095;width:570;height:570" filled="f" stroked="f">
                  <v:textbox>
                    <w:txbxContent>
                      <w:p w:rsidR="00EC730B" w:rsidRPr="009823F0" w:rsidRDefault="00EC730B" w:rsidP="009823F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6" type="#_x0000_t19" style="position:absolute;left:1740;top:8280;width:420;height:405;rotation:-13396910fd;flip:x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7" type="#_x0000_t32" style="position:absolute;left:2025;top:8595;width:960;height:1185" o:connectortype="straight">
                <v:stroke endarrow="block"/>
              </v:shape>
            </v:group>
            <v:group id="_x0000_s1048" style="position:absolute;left:6570;top:7530;width:4320;height:3135" coordorigin="6570,7530" coordsize="4320,3135">
              <v:group id="_x0000_s1049" style="position:absolute;left:6570;top:7530;width:4320;height:3135" coordorigin="6570,7530" coordsize="4320,3135">
                <v:group id="_x0000_s1050" style="position:absolute;left:7110;top:8055;width:3360;height:2070" coordorigin="1920,3165" coordsize="3360,2070">
                  <v:shape id="_x0000_s1051" type="#_x0000_t202" style="position:absolute;left:3300;top:3540;width:1980;height:630" filled="f" stroked="f">
                    <v:textbox>
                      <w:txbxContent>
                        <w:p w:rsidR="00EC730B" w:rsidRPr="009823F0" w:rsidRDefault="00EC730B" w:rsidP="009823F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9823F0">
                            <w:rPr>
                              <w:sz w:val="28"/>
                              <w:szCs w:val="28"/>
                            </w:rPr>
                            <w:t>Hypotenuse</w:t>
                          </w:r>
                        </w:p>
                      </w:txbxContent>
                    </v:textbox>
                  </v:shape>
                  <v:shape id="_x0000_s1052" type="#_x0000_t6" style="position:absolute;left:1920;top:3165;width:3300;height:2070"/>
                  <v:rect id="_x0000_s1053" style="position:absolute;left:1920;top:5025;width:210;height:210"/>
                </v:group>
                <v:shape id="_x0000_s1054" type="#_x0000_t202" style="position:absolute;left:6720;top:7530;width:570;height:570" filled="f" stroked="f">
                  <v:textbox>
                    <w:txbxContent>
                      <w:p w:rsidR="00EC730B" w:rsidRPr="009823F0" w:rsidRDefault="00EC730B" w:rsidP="009823F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55" type="#_x0000_t202" style="position:absolute;left:10320;top:9915;width:570;height:570" filled="f" stroked="f">
                  <v:textbox>
                    <w:txbxContent>
                      <w:p w:rsidR="00EC730B" w:rsidRPr="009823F0" w:rsidRDefault="00EC730B" w:rsidP="009823F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56" type="#_x0000_t202" style="position:absolute;left:6570;top:10095;width:570;height:570" filled="f" stroked="f">
                  <v:textbox>
                    <w:txbxContent>
                      <w:p w:rsidR="00EC730B" w:rsidRPr="009823F0" w:rsidRDefault="00EC730B" w:rsidP="009823F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  <v:shape id="_x0000_s1057" type="#_x0000_t19" style="position:absolute;left:9750;top:9915;width:285;height:240;flip:x"/>
              <v:shape id="_x0000_s1058" type="#_x0000_t32" style="position:absolute;left:7740;top:9375;width:2010;height:585;flip:x y" o:connectortype="straight">
                <v:stroke endarrow="block"/>
              </v:shape>
            </v:group>
            <v:shape id="_x0000_s1059" type="#_x0000_t202" style="position:absolute;left:2550;top:10245;width:1410;height:570" filled="f" stroked="f">
              <v:textbox>
                <w:txbxContent>
                  <w:p w:rsidR="00EC730B" w:rsidRDefault="00EC730B">
                    <w:r>
                      <w:rPr>
                        <w:sz w:val="28"/>
                        <w:szCs w:val="28"/>
                      </w:rPr>
                      <w:t>Opposite</w:t>
                    </w:r>
                  </w:p>
                </w:txbxContent>
              </v:textbox>
            </v:shape>
            <v:shape id="_x0000_s1060" type="#_x0000_t202" style="position:absolute;left:5820;top:8805;width:1410;height:570" filled="f" stroked="f">
              <v:textbox>
                <w:txbxContent>
                  <w:p w:rsidR="00EC730B" w:rsidRDefault="00EC730B" w:rsidP="009823F0">
                    <w:r>
                      <w:rPr>
                        <w:sz w:val="28"/>
                        <w:szCs w:val="28"/>
                      </w:rPr>
                      <w:t>Opposite</w:t>
                    </w:r>
                  </w:p>
                </w:txbxContent>
              </v:textbox>
            </v:shape>
            <v:shape id="_x0000_s1061" type="#_x0000_t202" style="position:absolute;left:8130;top:10230;width:1530;height:630" filled="f" stroked="f">
              <v:textbox>
                <w:txbxContent>
                  <w:p w:rsidR="00EC730B" w:rsidRPr="009823F0" w:rsidRDefault="00EC730B" w:rsidP="009823F0">
                    <w:r>
                      <w:rPr>
                        <w:sz w:val="28"/>
                        <w:szCs w:val="28"/>
                      </w:rPr>
                      <w:t>Adjacent</w:t>
                    </w:r>
                  </w:p>
                </w:txbxContent>
              </v:textbox>
            </v:shape>
            <v:shape id="_x0000_s1062" type="#_x0000_t202" style="position:absolute;left:375;top:8805;width:1530;height:630" filled="f" stroked="f">
              <v:textbox>
                <w:txbxContent>
                  <w:p w:rsidR="00EC730B" w:rsidRPr="009823F0" w:rsidRDefault="00EC730B" w:rsidP="009823F0">
                    <w:r>
                      <w:rPr>
                        <w:sz w:val="28"/>
                        <w:szCs w:val="28"/>
                      </w:rPr>
                      <w:t>Adjacent</w:t>
                    </w:r>
                  </w:p>
                </w:txbxContent>
              </v:textbox>
            </v:shape>
          </v:group>
        </w:pict>
      </w:r>
    </w:p>
    <w:p w:rsidR="00EC730B" w:rsidRDefault="00EC730B">
      <w:pPr>
        <w:rPr>
          <w:sz w:val="28"/>
          <w:szCs w:val="28"/>
        </w:rPr>
      </w:pPr>
    </w:p>
    <w:p w:rsidR="00EC730B" w:rsidRDefault="00EC730B">
      <w:pPr>
        <w:rPr>
          <w:sz w:val="28"/>
          <w:szCs w:val="28"/>
        </w:rPr>
      </w:pPr>
    </w:p>
    <w:p w:rsidR="00EC730B" w:rsidRDefault="00EC730B">
      <w:pPr>
        <w:rPr>
          <w:sz w:val="28"/>
          <w:szCs w:val="28"/>
        </w:rPr>
      </w:pPr>
    </w:p>
    <w:p w:rsidR="00EC730B" w:rsidRDefault="00EC730B">
      <w:pPr>
        <w:rPr>
          <w:sz w:val="28"/>
          <w:szCs w:val="28"/>
        </w:rPr>
      </w:pPr>
    </w:p>
    <w:p w:rsidR="00EC730B" w:rsidRDefault="00EC730B">
      <w:pPr>
        <w:rPr>
          <w:sz w:val="28"/>
          <w:szCs w:val="28"/>
        </w:rPr>
      </w:pPr>
    </w:p>
    <w:p w:rsidR="00EC730B" w:rsidRDefault="00EC730B">
      <w:pPr>
        <w:rPr>
          <w:sz w:val="28"/>
          <w:szCs w:val="28"/>
        </w:rPr>
      </w:pPr>
    </w:p>
    <w:p w:rsidR="00EC730B" w:rsidRDefault="00EC730B">
      <w:pPr>
        <w:rPr>
          <w:sz w:val="28"/>
          <w:szCs w:val="28"/>
        </w:rPr>
      </w:pPr>
    </w:p>
    <w:p w:rsidR="00EC730B" w:rsidRDefault="00EC730B">
      <w:pPr>
        <w:rPr>
          <w:sz w:val="28"/>
          <w:szCs w:val="28"/>
        </w:rPr>
      </w:pPr>
    </w:p>
    <w:p w:rsidR="00EC730B" w:rsidRDefault="00EC730B" w:rsidP="00EE7B03">
      <w:pPr>
        <w:jc w:val="center"/>
        <w:rPr>
          <w:sz w:val="28"/>
          <w:szCs w:val="28"/>
        </w:rPr>
      </w:pPr>
      <w:r>
        <w:rPr>
          <w:sz w:val="28"/>
          <w:szCs w:val="28"/>
        </w:rPr>
        <w:t>We will usually use the abbreviations:</w:t>
      </w:r>
    </w:p>
    <w:p w:rsidR="00EC730B" w:rsidRDefault="00EC730B" w:rsidP="00EE7B03">
      <w:pPr>
        <w:jc w:val="center"/>
        <w:rPr>
          <w:sz w:val="28"/>
          <w:szCs w:val="28"/>
        </w:rPr>
      </w:pPr>
      <w:r>
        <w:rPr>
          <w:sz w:val="28"/>
          <w:szCs w:val="28"/>
        </w:rPr>
        <w:t>Hypotenuse = H</w:t>
      </w:r>
    </w:p>
    <w:p w:rsidR="00EC730B" w:rsidRDefault="00EC730B" w:rsidP="00EE7B03">
      <w:pPr>
        <w:jc w:val="center"/>
        <w:rPr>
          <w:sz w:val="28"/>
          <w:szCs w:val="28"/>
        </w:rPr>
      </w:pPr>
      <w:r>
        <w:rPr>
          <w:sz w:val="28"/>
          <w:szCs w:val="28"/>
        </w:rPr>
        <w:t>Opposite = O</w:t>
      </w:r>
    </w:p>
    <w:p w:rsidR="00EC730B" w:rsidRDefault="00EC730B" w:rsidP="00EE7B03">
      <w:pPr>
        <w:jc w:val="center"/>
        <w:rPr>
          <w:sz w:val="28"/>
          <w:szCs w:val="28"/>
        </w:rPr>
      </w:pPr>
      <w:r>
        <w:rPr>
          <w:sz w:val="28"/>
          <w:szCs w:val="28"/>
        </w:rPr>
        <w:t>Adjacent = A</w:t>
      </w:r>
    </w:p>
    <w:p w:rsidR="00EC730B" w:rsidRDefault="00EC730B" w:rsidP="00EE7B03">
      <w:pPr>
        <w:jc w:val="center"/>
        <w:rPr>
          <w:sz w:val="28"/>
          <w:szCs w:val="28"/>
        </w:rPr>
      </w:pPr>
    </w:p>
    <w:p w:rsidR="00EC730B" w:rsidRDefault="00EC730B" w:rsidP="009F7CC4">
      <w:pPr>
        <w:jc w:val="center"/>
        <w:rPr>
          <w:sz w:val="28"/>
          <w:szCs w:val="28"/>
        </w:rPr>
      </w:pPr>
      <w:r>
        <w:rPr>
          <w:sz w:val="28"/>
          <w:szCs w:val="28"/>
        </w:rPr>
        <w:t>The trigonometric ratios are:</w:t>
      </w:r>
    </w:p>
    <w:p w:rsidR="00EC730B" w:rsidRDefault="00EC730B" w:rsidP="006E093D">
      <w:pPr>
        <w:rPr>
          <w:sz w:val="28"/>
          <w:szCs w:val="28"/>
        </w:rPr>
      </w:pPr>
      <w:r>
        <w:rPr>
          <w:sz w:val="28"/>
          <w:szCs w:val="28"/>
        </w:rPr>
        <w:t>SOH</w:t>
      </w:r>
      <w:r>
        <w:rPr>
          <w:sz w:val="28"/>
          <w:szCs w:val="28"/>
        </w:rPr>
        <w:tab/>
      </w:r>
      <w:r w:rsidRPr="006E093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</w:t>
      </w:r>
      <w:r w:rsidRPr="009F7CC4">
        <w:rPr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in is </w:t>
      </w:r>
      <w:r w:rsidRPr="009F7CC4">
        <w:rPr>
          <w:sz w:val="28"/>
          <w:szCs w:val="28"/>
          <w:u w:val="single"/>
        </w:rPr>
        <w:t>O</w:t>
      </w:r>
      <w:r>
        <w:rPr>
          <w:sz w:val="28"/>
          <w:szCs w:val="28"/>
        </w:rPr>
        <w:t xml:space="preserve">pposite over </w:t>
      </w:r>
      <w:r w:rsidRPr="009F7CC4">
        <w:rPr>
          <w:sz w:val="28"/>
          <w:szCs w:val="28"/>
          <w:u w:val="single"/>
        </w:rPr>
        <w:t>H</w:t>
      </w:r>
      <w:r>
        <w:rPr>
          <w:sz w:val="28"/>
          <w:szCs w:val="28"/>
        </w:rPr>
        <w:t>ypotenuse</w:t>
      </w:r>
    </w:p>
    <w:p w:rsidR="00EC730B" w:rsidRDefault="00EC730B" w:rsidP="006E093D">
      <w:pPr>
        <w:rPr>
          <w:sz w:val="28"/>
          <w:szCs w:val="28"/>
        </w:rPr>
      </w:pPr>
    </w:p>
    <w:p w:rsidR="00EC730B" w:rsidRDefault="00EC730B" w:rsidP="006E093D">
      <w:pPr>
        <w:rPr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82.5pt;margin-top:.55pt;width:97.5pt;height:36pt;z-index:-251645952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3F03A5&quot;/&gt;&lt;wsp:rsid wsp:val=&quot;00431BF2&quot;/&gt;&lt;wsp:rsid wsp:val=&quot;00571AAB&quot;/&gt;&lt;wsp:rsid wsp:val=&quot;006E093D&quot;/&gt;&lt;wsp:rsid wsp:val=&quot;007A768F&quot;/&gt;&lt;wsp:rsid wsp:val=&quot;009823F0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3F03A5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opposite&lt;/m:t&gt;&lt;/m:r&gt;&lt;/m:num&gt;&lt;m:den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Hypotenuse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 wrapcoords="13791 900 3157 2250 2825 7650 4818 8100 498 9900 -166 10800 -166 18900 332 20250 2326 21150 5982 21150 15120 21150 21600 18900 21600 10800 20603 10350 8142 8100 17778 7650 18443 1800 14788 900 13791 900">
            <v:imagedata r:id="rId4" o:title="" chromakey="white"/>
            <w10:wrap type="tight"/>
          </v:shape>
        </w:pict>
      </w:r>
      <w:r>
        <w:rPr>
          <w:sz w:val="28"/>
          <w:szCs w:val="28"/>
        </w:rPr>
        <w:t xml:space="preserve">sin </w:t>
      </w:r>
      <w:r>
        <w:rPr>
          <w:rFonts w:cs="Calibri"/>
          <w:sz w:val="28"/>
          <w:szCs w:val="28"/>
        </w:rPr>
        <w:t xml:space="preserve">(angle) = </w:t>
      </w:r>
      <w:r w:rsidRPr="00B566AD">
        <w:rPr>
          <w:sz w:val="28"/>
          <w:szCs w:val="28"/>
        </w:rPr>
        <w:fldChar w:fldCharType="begin"/>
      </w:r>
      <w:r w:rsidRPr="00B566AD">
        <w:rPr>
          <w:sz w:val="28"/>
          <w:szCs w:val="28"/>
        </w:rPr>
        <w:instrText xml:space="preserve"> QUOTE </w:instrText>
      </w:r>
      <w:r w:rsidRPr="00B566AD">
        <w:pict>
          <v:shape id="_x0000_i1025" type="#_x0000_t75" style="width:97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3F03A5&quot;/&gt;&lt;wsp:rsid wsp:val=&quot;00431BF2&quot;/&gt;&lt;wsp:rsid wsp:val=&quot;00571AAB&quot;/&gt;&lt;wsp:rsid wsp:val=&quot;006E093D&quot;/&gt;&lt;wsp:rsid wsp:val=&quot;007A768F&quot;/&gt;&lt;wsp:rsid wsp:val=&quot;009823F0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3F03A5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opposite&lt;/m:t&gt;&lt;/m:r&gt;&lt;/m:num&gt;&lt;m:den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Hypotenuse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B566AD">
        <w:rPr>
          <w:sz w:val="28"/>
          <w:szCs w:val="28"/>
        </w:rPr>
        <w:instrText xml:space="preserve"> </w:instrText>
      </w:r>
      <w:r w:rsidRPr="00B566AD">
        <w:rPr>
          <w:sz w:val="28"/>
          <w:szCs w:val="28"/>
        </w:rPr>
        <w:fldChar w:fldCharType="end"/>
      </w:r>
    </w:p>
    <w:p w:rsidR="00EC730B" w:rsidRDefault="00EC730B" w:rsidP="006E093D">
      <w:pPr>
        <w:rPr>
          <w:sz w:val="28"/>
          <w:szCs w:val="28"/>
        </w:rPr>
      </w:pPr>
      <w:r>
        <w:rPr>
          <w:noProof/>
          <w:lang w:val="en-US"/>
        </w:rPr>
        <w:pict>
          <v:shape id="_x0000_s1064" type="#_x0000_t202" style="position:absolute;margin-left:169.5pt;margin-top:28.8pt;width:298.5pt;height:50.25pt;z-index:251655168">
            <v:textbox>
              <w:txbxContent>
                <w:p w:rsidR="00EC730B" w:rsidRPr="00B566AD" w:rsidRDefault="00EC730B">
                  <w:pPr>
                    <w:rPr>
                      <w:sz w:val="28"/>
                      <w:szCs w:val="28"/>
                    </w:rPr>
                  </w:pPr>
                  <w:r w:rsidRPr="00431BF2">
                    <w:rPr>
                      <w:sz w:val="28"/>
                      <w:szCs w:val="28"/>
                    </w:rPr>
                    <w:t>Sin 42</w:t>
                  </w:r>
                  <w:r w:rsidRPr="00B566AD">
                    <w:rPr>
                      <w:rFonts w:cs="Calibri"/>
                      <w:sz w:val="28"/>
                      <w:szCs w:val="28"/>
                    </w:rPr>
                    <w:t>°</w:t>
                  </w:r>
                  <w:r w:rsidRPr="00431BF2">
                    <w:rPr>
                      <w:sz w:val="28"/>
                      <w:szCs w:val="28"/>
                    </w:rPr>
                    <w:t xml:space="preserve"> = </w:t>
                  </w:r>
                  <w:r w:rsidRPr="00B566AD">
                    <w:rPr>
                      <w:sz w:val="36"/>
                      <w:szCs w:val="36"/>
                    </w:rPr>
                    <w:fldChar w:fldCharType="begin"/>
                  </w:r>
                  <w:r w:rsidRPr="00B566AD">
                    <w:rPr>
                      <w:sz w:val="36"/>
                      <w:szCs w:val="36"/>
                    </w:rPr>
                    <w:instrText xml:space="preserve"> QUOTE </w:instrText>
                  </w:r>
                  <w:r w:rsidRPr="00B566AD">
                    <w:pict>
                      <v:shape id="_x0000_i1030" type="#_x0000_t75" style="width:11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3A1A1A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3A1A1A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x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5" o:title="" chromakey="white"/>
                      </v:shape>
                    </w:pict>
                  </w:r>
                  <w:r w:rsidRPr="00B566AD">
                    <w:rPr>
                      <w:sz w:val="36"/>
                      <w:szCs w:val="36"/>
                    </w:rPr>
                    <w:instrText xml:space="preserve"> </w:instrText>
                  </w:r>
                  <w:r w:rsidRPr="00B566AD">
                    <w:rPr>
                      <w:sz w:val="36"/>
                      <w:szCs w:val="36"/>
                    </w:rPr>
                    <w:fldChar w:fldCharType="separate"/>
                  </w:r>
                  <w:r w:rsidRPr="00B566AD">
                    <w:pict>
                      <v:shape id="_x0000_i1031" type="#_x0000_t75" style="width:11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3A1A1A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3A1A1A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x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5" o:title="" chromakey="white"/>
                      </v:shape>
                    </w:pict>
                  </w:r>
                  <w:r w:rsidRPr="00B566AD">
                    <w:rPr>
                      <w:sz w:val="36"/>
                      <w:szCs w:val="36"/>
                    </w:rPr>
                    <w:fldChar w:fldCharType="end"/>
                  </w:r>
                  <w:r w:rsidRPr="00B566AD">
                    <w:rPr>
                      <w:sz w:val="36"/>
                      <w:szCs w:val="36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  <w:t xml:space="preserve">0.669 = </w:t>
                  </w:r>
                  <w:r w:rsidRPr="00B566AD">
                    <w:rPr>
                      <w:sz w:val="28"/>
                      <w:szCs w:val="28"/>
                    </w:rPr>
                    <w:fldChar w:fldCharType="begin"/>
                  </w:r>
                  <w:r w:rsidRPr="00B566AD">
                    <w:rPr>
                      <w:sz w:val="28"/>
                      <w:szCs w:val="28"/>
                    </w:rPr>
                    <w:instrText xml:space="preserve"> QUOTE </w:instrText>
                  </w:r>
                  <w:r w:rsidRPr="00B566AD">
                    <w:pict>
                      <v:shape id="_x0000_i1032" type="#_x0000_t75" style="width:11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B60FE8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B60FE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5" o:title="" chromakey="white"/>
                      </v:shape>
                    </w:pict>
                  </w:r>
                  <w:r w:rsidRPr="00B566AD">
                    <w:rPr>
                      <w:sz w:val="28"/>
                      <w:szCs w:val="28"/>
                    </w:rPr>
                    <w:instrText xml:space="preserve"> </w:instrText>
                  </w:r>
                  <w:r w:rsidRPr="00B566AD">
                    <w:rPr>
                      <w:sz w:val="28"/>
                      <w:szCs w:val="28"/>
                    </w:rPr>
                    <w:fldChar w:fldCharType="separate"/>
                  </w:r>
                  <w:r w:rsidRPr="00B566AD">
                    <w:pict>
                      <v:shape id="_x0000_i1033" type="#_x0000_t75" style="width:11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B60FE8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B60FE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5" o:title="" chromakey="white"/>
                      </v:shape>
                    </w:pict>
                  </w:r>
                  <w:r w:rsidRPr="00B566AD">
                    <w:rPr>
                      <w:sz w:val="28"/>
                      <w:szCs w:val="28"/>
                    </w:rPr>
                    <w:fldChar w:fldCharType="end"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  <w:t>4.683 = x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65" style="position:absolute;margin-left:28.5pt;margin-top:13.05pt;width:91.5pt;height:97.5pt;z-index:251645952" coordorigin="2010,3825" coordsize="1830,1950">
            <v:group id="_x0000_s1066" style="position:absolute;left:2010;top:3825;width:1830;height:1830" coordorigin="2010,3825" coordsize="1830,1830">
              <v:shape id="_x0000_s1067" type="#_x0000_t6" style="position:absolute;left:2010;top:3825;width:1830;height:1830"/>
              <v:shape id="_x0000_s1068" type="#_x0000_t19" style="position:absolute;left:3367;top:5340;width:143;height:270;flip:x"/>
            </v:group>
            <v:shape id="_x0000_s1069" type="#_x0000_t202" style="position:absolute;left:2745;top:5145;width:900;height:630" filled="f" stroked="f">
              <v:textbox style="mso-next-textbox:#_x0000_s1069">
                <w:txbxContent>
                  <w:p w:rsidR="00EC730B" w:rsidRPr="00FA43E1" w:rsidRDefault="00EC730B">
                    <w:pPr>
                      <w:rPr>
                        <w:sz w:val="28"/>
                        <w:szCs w:val="28"/>
                      </w:rPr>
                    </w:pPr>
                    <w:r w:rsidRPr="00FA43E1">
                      <w:rPr>
                        <w:sz w:val="28"/>
                        <w:szCs w:val="28"/>
                      </w:rPr>
                      <w:t>42</w:t>
                    </w:r>
                    <w:r w:rsidRPr="00B566AD">
                      <w:rPr>
                        <w:rFonts w:cs="Calibri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</v:group>
        </w:pict>
      </w:r>
    </w:p>
    <w:p w:rsidR="00EC730B" w:rsidRDefault="00EC730B" w:rsidP="006E093D">
      <w:pPr>
        <w:rPr>
          <w:sz w:val="28"/>
          <w:szCs w:val="28"/>
        </w:rPr>
      </w:pPr>
      <w:r>
        <w:rPr>
          <w:noProof/>
          <w:lang w:val="en-US"/>
        </w:rPr>
        <w:pict>
          <v:shape id="_x0000_s1070" type="#_x0000_t202" style="position:absolute;margin-left:2.25pt;margin-top:20.9pt;width:45pt;height:31.5pt;z-index:251646976" filled="f" stroked="f">
            <v:textbox style="mso-next-textbox:#_x0000_s1070">
              <w:txbxContent>
                <w:p w:rsidR="00EC730B" w:rsidRPr="00FA43E1" w:rsidRDefault="00EC730B" w:rsidP="00FA43E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1" type="#_x0000_t202" style="position:absolute;margin-left:68.25pt;margin-top:2.15pt;width:45pt;height:31.5pt;z-index:251648000" filled="f" stroked="f">
            <v:textbox style="mso-next-textbox:#_x0000_s1071">
              <w:txbxContent>
                <w:p w:rsidR="00EC730B" w:rsidRPr="00FA43E1" w:rsidRDefault="00EC730B" w:rsidP="00FA43E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EC730B" w:rsidRDefault="00EC730B" w:rsidP="006E093D">
      <w:pPr>
        <w:rPr>
          <w:sz w:val="28"/>
          <w:szCs w:val="28"/>
        </w:rPr>
      </w:pPr>
    </w:p>
    <w:p w:rsidR="00EC730B" w:rsidRDefault="00EC730B" w:rsidP="006E093D">
      <w:pPr>
        <w:rPr>
          <w:sz w:val="28"/>
          <w:szCs w:val="28"/>
        </w:rPr>
      </w:pPr>
    </w:p>
    <w:p w:rsidR="00EC730B" w:rsidRDefault="00EC730B" w:rsidP="006E093D">
      <w:pPr>
        <w:rPr>
          <w:sz w:val="28"/>
          <w:szCs w:val="28"/>
        </w:rPr>
      </w:pPr>
    </w:p>
    <w:p w:rsidR="00EC730B" w:rsidRDefault="00EC730B" w:rsidP="006E093D">
      <w:pPr>
        <w:rPr>
          <w:sz w:val="28"/>
          <w:szCs w:val="28"/>
        </w:rPr>
      </w:pPr>
      <w:r>
        <w:rPr>
          <w:sz w:val="28"/>
          <w:szCs w:val="28"/>
        </w:rPr>
        <w:t>CAH</w:t>
      </w:r>
      <w:r>
        <w:rPr>
          <w:sz w:val="28"/>
          <w:szCs w:val="28"/>
        </w:rPr>
        <w:tab/>
      </w:r>
      <w:r w:rsidRPr="006E093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</w:t>
      </w:r>
      <w:r w:rsidRPr="009F7CC4">
        <w:rPr>
          <w:sz w:val="28"/>
          <w:szCs w:val="28"/>
          <w:u w:val="single"/>
        </w:rPr>
        <w:t>C</w:t>
      </w:r>
      <w:r>
        <w:rPr>
          <w:sz w:val="28"/>
          <w:szCs w:val="28"/>
        </w:rPr>
        <w:t xml:space="preserve">os is </w:t>
      </w:r>
      <w:r w:rsidRPr="009F7CC4">
        <w:rPr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djacent over </w:t>
      </w:r>
      <w:r w:rsidRPr="009F7CC4">
        <w:rPr>
          <w:sz w:val="28"/>
          <w:szCs w:val="28"/>
          <w:u w:val="single"/>
        </w:rPr>
        <w:t>H</w:t>
      </w:r>
      <w:r>
        <w:rPr>
          <w:sz w:val="28"/>
          <w:szCs w:val="28"/>
        </w:rPr>
        <w:t>ypotenuse</w:t>
      </w:r>
    </w:p>
    <w:p w:rsidR="00EC730B" w:rsidRDefault="00EC730B" w:rsidP="006E093D">
      <w:pPr>
        <w:rPr>
          <w:sz w:val="28"/>
          <w:szCs w:val="28"/>
        </w:rPr>
      </w:pPr>
      <w:r>
        <w:rPr>
          <w:noProof/>
          <w:lang w:val="en-US"/>
        </w:rPr>
        <w:pict>
          <v:shape id="_x0000_s1072" type="#_x0000_t75" style="position:absolute;margin-left:82.5pt;margin-top:.55pt;width:97.5pt;height:37.5pt;z-index:-251644928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926BF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C926BF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Adjacent&lt;/m:t&gt;&lt;/m:r&gt;&lt;/m:num&gt;&lt;m:den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Hypotenuse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 wrapcoords="6148 864 3988 864 1994 4320 1994 7776 -166 11232 -166 19008 332 20304 2326 21168 5982 21168 15951 21168 21434 19008 21600 12096 20935 10368 18443 7776 19108 2592 17778 1728 7477 864 6148 864">
            <v:imagedata r:id="rId6" o:title="" chromakey="white"/>
            <w10:wrap type="tight"/>
          </v:shape>
        </w:pict>
      </w:r>
      <w:r>
        <w:rPr>
          <w:sz w:val="28"/>
          <w:szCs w:val="28"/>
        </w:rPr>
        <w:t xml:space="preserve">cos (angle) = </w:t>
      </w:r>
      <w:r w:rsidRPr="00B566AD">
        <w:rPr>
          <w:sz w:val="28"/>
          <w:szCs w:val="28"/>
        </w:rPr>
        <w:fldChar w:fldCharType="begin"/>
      </w:r>
      <w:r w:rsidRPr="00B566AD">
        <w:rPr>
          <w:sz w:val="28"/>
          <w:szCs w:val="28"/>
        </w:rPr>
        <w:instrText xml:space="preserve"> QUOTE </w:instrText>
      </w:r>
      <w:r w:rsidRPr="00B566AD">
        <w:pict>
          <v:shape id="_x0000_i1034" type="#_x0000_t75" style="width:97.5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926BF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C926BF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Adjacent&lt;/m:t&gt;&lt;/m:r&gt;&lt;/m:num&gt;&lt;m:den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Hypotenuse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566AD">
        <w:rPr>
          <w:sz w:val="28"/>
          <w:szCs w:val="28"/>
        </w:rPr>
        <w:instrText xml:space="preserve"> </w:instrText>
      </w:r>
      <w:r w:rsidRPr="00B566AD">
        <w:rPr>
          <w:sz w:val="28"/>
          <w:szCs w:val="28"/>
        </w:rPr>
        <w:fldChar w:fldCharType="end"/>
      </w:r>
    </w:p>
    <w:p w:rsidR="00EC730B" w:rsidRDefault="00EC730B" w:rsidP="006E093D">
      <w:pPr>
        <w:rPr>
          <w:sz w:val="28"/>
          <w:szCs w:val="28"/>
        </w:rPr>
      </w:pPr>
      <w:r>
        <w:rPr>
          <w:noProof/>
          <w:lang w:val="en-US"/>
        </w:rPr>
        <w:pict>
          <v:shape id="_x0000_s1073" type="#_x0000_t202" style="position:absolute;margin-left:195pt;margin-top:23pt;width:298.5pt;height:91.8pt;z-index:251656192">
            <v:textbox>
              <w:txbxContent>
                <w:p w:rsidR="00EC730B" w:rsidRDefault="00EC730B" w:rsidP="00431B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cos</w:t>
                  </w:r>
                  <w:r w:rsidRPr="00431BF2">
                    <w:rPr>
                      <w:sz w:val="28"/>
                      <w:szCs w:val="28"/>
                    </w:rPr>
                    <w:t xml:space="preserve"> 42</w:t>
                  </w:r>
                  <w:r w:rsidRPr="00B566AD">
                    <w:rPr>
                      <w:rFonts w:cs="Calibri"/>
                      <w:sz w:val="28"/>
                      <w:szCs w:val="28"/>
                    </w:rPr>
                    <w:t>°</w:t>
                  </w:r>
                  <w:r w:rsidRPr="00431BF2">
                    <w:rPr>
                      <w:sz w:val="28"/>
                      <w:szCs w:val="28"/>
                    </w:rPr>
                    <w:t xml:space="preserve"> = </w:t>
                  </w:r>
                  <w:r w:rsidRPr="00B566AD">
                    <w:rPr>
                      <w:sz w:val="36"/>
                      <w:szCs w:val="36"/>
                    </w:rPr>
                    <w:fldChar w:fldCharType="begin"/>
                  </w:r>
                  <w:r w:rsidRPr="00B566AD">
                    <w:rPr>
                      <w:sz w:val="36"/>
                      <w:szCs w:val="36"/>
                    </w:rPr>
                    <w:instrText xml:space="preserve"> QUOTE </w:instrText>
                  </w:r>
                  <w:r w:rsidRPr="00B566AD">
                    <w:pict>
                      <v:shape id="_x0000_i1039" type="#_x0000_t75" style="width:11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A5099A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A5099A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7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7" o:title="" chromakey="white"/>
                      </v:shape>
                    </w:pict>
                  </w:r>
                  <w:r w:rsidRPr="00B566AD">
                    <w:rPr>
                      <w:sz w:val="36"/>
                      <w:szCs w:val="36"/>
                    </w:rPr>
                    <w:instrText xml:space="preserve"> </w:instrText>
                  </w:r>
                  <w:r w:rsidRPr="00B566AD">
                    <w:rPr>
                      <w:sz w:val="36"/>
                      <w:szCs w:val="36"/>
                    </w:rPr>
                    <w:fldChar w:fldCharType="separate"/>
                  </w:r>
                  <w:r w:rsidRPr="00B566AD">
                    <w:pict>
                      <v:shape id="_x0000_i1040" type="#_x0000_t75" style="width:11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A5099A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A5099A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7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7" o:title="" chromakey="white"/>
                      </v:shape>
                    </w:pict>
                  </w:r>
                  <w:r w:rsidRPr="00B566AD">
                    <w:rPr>
                      <w:sz w:val="36"/>
                      <w:szCs w:val="36"/>
                    </w:rPr>
                    <w:fldChar w:fldCharType="end"/>
                  </w:r>
                  <w:r w:rsidRPr="00B566AD">
                    <w:rPr>
                      <w:sz w:val="36"/>
                      <w:szCs w:val="36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  <w:t xml:space="preserve">0.743 = </w:t>
                  </w:r>
                  <w:r w:rsidRPr="00B566AD">
                    <w:rPr>
                      <w:sz w:val="28"/>
                      <w:szCs w:val="28"/>
                    </w:rPr>
                    <w:fldChar w:fldCharType="begin"/>
                  </w:r>
                  <w:r w:rsidRPr="00B566AD">
                    <w:rPr>
                      <w:sz w:val="28"/>
                      <w:szCs w:val="28"/>
                    </w:rPr>
                    <w:instrText xml:space="preserve"> QUOTE </w:instrText>
                  </w:r>
                  <w:r w:rsidRPr="00B566AD">
                    <w:pict>
                      <v:shape id="_x0000_i1041" type="#_x0000_t75" style="width:11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A57FE1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A57FE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7" o:title="" chromakey="white"/>
                      </v:shape>
                    </w:pict>
                  </w:r>
                  <w:r w:rsidRPr="00B566AD">
                    <w:rPr>
                      <w:sz w:val="28"/>
                      <w:szCs w:val="28"/>
                    </w:rPr>
                    <w:instrText xml:space="preserve"> </w:instrText>
                  </w:r>
                  <w:r w:rsidRPr="00B566AD">
                    <w:rPr>
                      <w:sz w:val="28"/>
                      <w:szCs w:val="28"/>
                    </w:rPr>
                    <w:fldChar w:fldCharType="separate"/>
                  </w:r>
                  <w:r w:rsidRPr="00B566AD">
                    <w:pict>
                      <v:shape id="_x0000_i1042" type="#_x0000_t75" style="width:11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A57FE1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A57FE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7" o:title="" chromakey="white"/>
                      </v:shape>
                    </w:pict>
                  </w:r>
                  <w:r w:rsidRPr="00B566AD">
                    <w:rPr>
                      <w:sz w:val="28"/>
                      <w:szCs w:val="28"/>
                    </w:rPr>
                    <w:fldChar w:fldCharType="end"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  <w:t>0.742x = 7</w:t>
                  </w:r>
                  <w:r w:rsidRPr="00B566AD">
                    <w:rPr>
                      <w:sz w:val="28"/>
                      <w:szCs w:val="28"/>
                    </w:rPr>
                    <w:br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</w:p>
                <w:p w:rsidR="00EC730B" w:rsidRPr="00B566AD" w:rsidRDefault="00EC730B" w:rsidP="00E51DA0">
                  <w:pPr>
                    <w:ind w:left="3600" w:firstLine="720"/>
                    <w:rPr>
                      <w:sz w:val="28"/>
                      <w:szCs w:val="28"/>
                    </w:rPr>
                  </w:pPr>
                  <w:r w:rsidRPr="00B566AD">
                    <w:rPr>
                      <w:sz w:val="28"/>
                      <w:szCs w:val="28"/>
                    </w:rPr>
                    <w:t>x = 9.42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74" style="position:absolute;margin-left:40.5pt;margin-top:7.25pt;width:91.5pt;height:97.5pt;z-index:251649024" coordorigin="2010,3825" coordsize="1830,1950">
            <v:group id="_x0000_s1075" style="position:absolute;left:2010;top:3825;width:1830;height:1830" coordorigin="2010,3825" coordsize="1830,1830">
              <v:shape id="_x0000_s1076" type="#_x0000_t6" style="position:absolute;left:2010;top:3825;width:1830;height:1830"/>
              <v:shape id="_x0000_s1077" type="#_x0000_t19" style="position:absolute;left:3367;top:5340;width:143;height:270;flip:x"/>
            </v:group>
            <v:shape id="_x0000_s1078" type="#_x0000_t202" style="position:absolute;left:2745;top:5145;width:900;height:630" filled="f" stroked="f">
              <v:textbox style="mso-next-textbox:#_x0000_s1078">
                <w:txbxContent>
                  <w:p w:rsidR="00EC730B" w:rsidRPr="00FA43E1" w:rsidRDefault="00EC730B" w:rsidP="00FA43E1">
                    <w:pPr>
                      <w:rPr>
                        <w:sz w:val="28"/>
                        <w:szCs w:val="28"/>
                      </w:rPr>
                    </w:pPr>
                    <w:r w:rsidRPr="00FA43E1">
                      <w:rPr>
                        <w:sz w:val="28"/>
                        <w:szCs w:val="28"/>
                      </w:rPr>
                      <w:t>42</w:t>
                    </w:r>
                    <w:r w:rsidRPr="00B566AD">
                      <w:rPr>
                        <w:rFonts w:cs="Calibri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</v:group>
        </w:pict>
      </w:r>
    </w:p>
    <w:p w:rsidR="00EC730B" w:rsidRDefault="00EC730B" w:rsidP="006E093D">
      <w:pPr>
        <w:rPr>
          <w:sz w:val="28"/>
          <w:szCs w:val="28"/>
        </w:rPr>
      </w:pPr>
      <w:r>
        <w:rPr>
          <w:noProof/>
          <w:lang w:val="en-US"/>
        </w:rPr>
        <w:pict>
          <v:shape id="_x0000_s1079" type="#_x0000_t202" style="position:absolute;margin-left:82.5pt;margin-top:2.35pt;width:45pt;height:31.5pt;z-index:251650048" filled="f" stroked="f">
            <v:textbox style="mso-next-textbox:#_x0000_s1079">
              <w:txbxContent>
                <w:p w:rsidR="00EC730B" w:rsidRPr="00FA43E1" w:rsidRDefault="00EC730B" w:rsidP="00FA43E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</w:p>
    <w:p w:rsidR="00EC730B" w:rsidRDefault="00EC730B" w:rsidP="006E093D">
      <w:pPr>
        <w:rPr>
          <w:sz w:val="28"/>
          <w:szCs w:val="28"/>
        </w:rPr>
      </w:pPr>
    </w:p>
    <w:p w:rsidR="00EC730B" w:rsidRDefault="00EC730B" w:rsidP="006E093D">
      <w:pPr>
        <w:rPr>
          <w:sz w:val="28"/>
          <w:szCs w:val="28"/>
        </w:rPr>
      </w:pPr>
      <w:r>
        <w:rPr>
          <w:noProof/>
          <w:lang w:val="en-US"/>
        </w:rPr>
        <w:pict>
          <v:shape id="_x0000_s1080" type="#_x0000_t202" style="position:absolute;margin-left:68.25pt;margin-top:7.55pt;width:45pt;height:31.5pt;z-index:251651072" filled="f" stroked="f">
            <v:textbox style="mso-next-textbox:#_x0000_s1080">
              <w:txbxContent>
                <w:p w:rsidR="00EC730B" w:rsidRPr="00FA43E1" w:rsidRDefault="00EC730B" w:rsidP="00FA43E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EC730B" w:rsidRDefault="00EC730B" w:rsidP="006E093D">
      <w:pPr>
        <w:rPr>
          <w:sz w:val="28"/>
          <w:szCs w:val="28"/>
        </w:rPr>
      </w:pPr>
    </w:p>
    <w:p w:rsidR="00EC730B" w:rsidRDefault="00EC730B" w:rsidP="006E093D">
      <w:pPr>
        <w:rPr>
          <w:sz w:val="28"/>
          <w:szCs w:val="28"/>
        </w:rPr>
      </w:pPr>
      <w:r>
        <w:rPr>
          <w:sz w:val="28"/>
          <w:szCs w:val="28"/>
        </w:rPr>
        <w:t xml:space="preserve">TOA   </w:t>
      </w:r>
      <w:r w:rsidRPr="006E093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</w:t>
      </w:r>
      <w:r w:rsidRPr="009F7CC4">
        <w:rPr>
          <w:sz w:val="28"/>
          <w:szCs w:val="28"/>
          <w:u w:val="single"/>
        </w:rPr>
        <w:t>T</w:t>
      </w:r>
      <w:r>
        <w:rPr>
          <w:sz w:val="28"/>
          <w:szCs w:val="28"/>
        </w:rPr>
        <w:t xml:space="preserve">an is </w:t>
      </w:r>
      <w:r w:rsidRPr="009F7CC4">
        <w:rPr>
          <w:sz w:val="28"/>
          <w:szCs w:val="28"/>
          <w:u w:val="single"/>
        </w:rPr>
        <w:t>O</w:t>
      </w:r>
      <w:r>
        <w:rPr>
          <w:sz w:val="28"/>
          <w:szCs w:val="28"/>
        </w:rPr>
        <w:t xml:space="preserve">pposite over </w:t>
      </w:r>
      <w:r w:rsidRPr="009F7CC4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djacent</w:t>
      </w:r>
    </w:p>
    <w:p w:rsidR="00EC730B" w:rsidRDefault="00EC730B" w:rsidP="006E093D">
      <w:pPr>
        <w:rPr>
          <w:sz w:val="36"/>
          <w:szCs w:val="36"/>
        </w:rPr>
      </w:pPr>
      <w:r>
        <w:rPr>
          <w:noProof/>
          <w:lang w:val="en-US"/>
        </w:rPr>
        <w:pict>
          <v:shape id="_x0000_s1081" type="#_x0000_t75" style="position:absolute;margin-left:89.25pt;margin-top:.55pt;width:72.75pt;height:36.75pt;z-index:-251643904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061BF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B061BF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opposite&lt;/m:t&gt;&lt;/m:r&gt;&lt;/m:num&gt;&lt;m:den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adjacen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 wrapcoords="14697 882 445 2204 0 7494 2672 7935 0 10139 -223 10580 -223 17633 445 19396 5122 21159 6680 21159 15810 21159 21155 18955 20709 14988 21600 14988 21155 10139 7126 7935 20041 7494 20932 1763 16033 882 14697 882">
            <v:imagedata r:id="rId8" o:title="" chromakey="white"/>
            <w10:wrap type="tight"/>
          </v:shape>
        </w:pict>
      </w:r>
      <w:r>
        <w:rPr>
          <w:noProof/>
          <w:lang w:val="en-US"/>
        </w:rPr>
        <w:pict>
          <v:shape id="_x0000_s1082" type="#_x0000_t202" style="position:absolute;margin-left:11.25pt;margin-top:84.35pt;width:45pt;height:31.5pt;z-index:251654144" filled="f" stroked="f">
            <v:textbox style="mso-next-textbox:#_x0000_s1082">
              <w:txbxContent>
                <w:p w:rsidR="00EC730B" w:rsidRPr="00FA43E1" w:rsidRDefault="00EC730B" w:rsidP="00FA43E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83" type="#_x0000_t202" style="position:absolute;margin-left:65.25pt;margin-top:141.35pt;width:45pt;height:31.5pt;z-index:251653120" filled="f" stroked="f">
            <v:textbox style="mso-next-textbox:#_x0000_s1083">
              <w:txbxContent>
                <w:p w:rsidR="00EC730B" w:rsidRPr="00FA43E1" w:rsidRDefault="00EC730B" w:rsidP="00FA43E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84" style="position:absolute;margin-left:40.5pt;margin-top:49.85pt;width:91.5pt;height:97.5pt;z-index:251652096" coordorigin="2010,3825" coordsize="1830,1950">
            <v:group id="_x0000_s1085" style="position:absolute;left:2010;top:3825;width:1830;height:1830" coordorigin="2010,3825" coordsize="1830,1830">
              <v:shape id="_x0000_s1086" type="#_x0000_t6" style="position:absolute;left:2010;top:3825;width:1830;height:1830"/>
              <v:shape id="_x0000_s1087" type="#_x0000_t19" style="position:absolute;left:3367;top:5340;width:143;height:270;flip:x"/>
            </v:group>
            <v:shape id="_x0000_s1088" type="#_x0000_t202" style="position:absolute;left:2745;top:5145;width:900;height:630" filled="f" stroked="f">
              <v:textbox style="mso-next-textbox:#_x0000_s1088">
                <w:txbxContent>
                  <w:p w:rsidR="00EC730B" w:rsidRPr="00FA43E1" w:rsidRDefault="00EC730B" w:rsidP="00FA43E1">
                    <w:pPr>
                      <w:rPr>
                        <w:sz w:val="28"/>
                        <w:szCs w:val="28"/>
                      </w:rPr>
                    </w:pPr>
                    <w:r w:rsidRPr="00FA43E1">
                      <w:rPr>
                        <w:sz w:val="28"/>
                        <w:szCs w:val="28"/>
                      </w:rPr>
                      <w:t>42</w:t>
                    </w:r>
                    <w:r w:rsidRPr="00B566AD">
                      <w:rPr>
                        <w:rFonts w:cs="Calibri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t xml:space="preserve">tan (angle) = </w:t>
      </w:r>
      <w:r w:rsidRPr="00B566AD">
        <w:rPr>
          <w:sz w:val="36"/>
          <w:szCs w:val="36"/>
        </w:rPr>
        <w:fldChar w:fldCharType="begin"/>
      </w:r>
      <w:r w:rsidRPr="00B566AD">
        <w:rPr>
          <w:sz w:val="36"/>
          <w:szCs w:val="36"/>
        </w:rPr>
        <w:instrText xml:space="preserve"> QUOTE </w:instrText>
      </w:r>
      <w:r w:rsidRPr="00B566AD">
        <w:pict>
          <v:shape id="_x0000_i1043" type="#_x0000_t75" style="width:72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061BF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B061BF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opposite&lt;/m:t&gt;&lt;/m:r&gt;&lt;/m:num&gt;&lt;m:den&gt;&lt;m:r&gt;&lt;w:rPr&gt;&lt;w:rFonts w:ascii=&quot;Cambria Math&quot; w:h-ansi=&quot;Cambria Math&quot; w:cs=&quot;Calibri&quot;/&gt;&lt;wx:font wx:val=&quot;Cambria Math&quot;/&gt;&lt;w:i/&gt;&lt;w:sz w:val=&quot;36&quot;/&gt;&lt;w:sz-cs w:val=&quot;36&quot;/&gt;&lt;/w:rPr&gt;&lt;m:t&gt;adjacen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566AD">
        <w:rPr>
          <w:sz w:val="36"/>
          <w:szCs w:val="36"/>
        </w:rPr>
        <w:instrText xml:space="preserve"> </w:instrText>
      </w:r>
      <w:r w:rsidRPr="00B566AD">
        <w:rPr>
          <w:sz w:val="36"/>
          <w:szCs w:val="36"/>
        </w:rPr>
        <w:fldChar w:fldCharType="end"/>
      </w:r>
    </w:p>
    <w:p w:rsidR="00EC730B" w:rsidRDefault="00EC730B" w:rsidP="006E093D">
      <w:pPr>
        <w:rPr>
          <w:sz w:val="36"/>
          <w:szCs w:val="36"/>
        </w:rPr>
      </w:pPr>
      <w:r>
        <w:rPr>
          <w:noProof/>
          <w:lang w:val="en-US"/>
        </w:rPr>
        <w:pict>
          <v:shape id="_x0000_s1089" type="#_x0000_t202" style="position:absolute;margin-left:184.5pt;margin-top:15.7pt;width:298.5pt;height:98.55pt;z-index:251657216">
            <v:textbox>
              <w:txbxContent>
                <w:p w:rsidR="00EC730B" w:rsidRDefault="00EC730B" w:rsidP="00431B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tan</w:t>
                  </w:r>
                  <w:r w:rsidRPr="00431BF2">
                    <w:rPr>
                      <w:sz w:val="28"/>
                      <w:szCs w:val="28"/>
                    </w:rPr>
                    <w:t xml:space="preserve"> 42</w:t>
                  </w:r>
                  <w:r w:rsidRPr="00B566AD">
                    <w:rPr>
                      <w:rFonts w:cs="Calibri"/>
                      <w:sz w:val="28"/>
                      <w:szCs w:val="28"/>
                    </w:rPr>
                    <w:t>°</w:t>
                  </w:r>
                  <w:r w:rsidRPr="00431BF2">
                    <w:rPr>
                      <w:sz w:val="28"/>
                      <w:szCs w:val="28"/>
                    </w:rPr>
                    <w:t xml:space="preserve"> = </w:t>
                  </w:r>
                  <w:r w:rsidRPr="00B566AD">
                    <w:rPr>
                      <w:sz w:val="36"/>
                      <w:szCs w:val="36"/>
                    </w:rPr>
                    <w:fldChar w:fldCharType="begin"/>
                  </w:r>
                  <w:r w:rsidRPr="00B566AD">
                    <w:rPr>
                      <w:sz w:val="36"/>
                      <w:szCs w:val="36"/>
                    </w:rPr>
                    <w:instrText xml:space="preserve"> QUOTE </w:instrText>
                  </w:r>
                  <w:r w:rsidRPr="00B566AD">
                    <w:pict>
                      <v:shape id="_x0000_i1048" type="#_x0000_t75" style="width:11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0A4B57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0A4B57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7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7" o:title="" chromakey="white"/>
                      </v:shape>
                    </w:pict>
                  </w:r>
                  <w:r w:rsidRPr="00B566AD">
                    <w:rPr>
                      <w:sz w:val="36"/>
                      <w:szCs w:val="36"/>
                    </w:rPr>
                    <w:instrText xml:space="preserve"> </w:instrText>
                  </w:r>
                  <w:r w:rsidRPr="00B566AD">
                    <w:rPr>
                      <w:sz w:val="36"/>
                      <w:szCs w:val="36"/>
                    </w:rPr>
                    <w:fldChar w:fldCharType="separate"/>
                  </w:r>
                  <w:r w:rsidRPr="00B566AD">
                    <w:pict>
                      <v:shape id="_x0000_i1049" type="#_x0000_t75" style="width:11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0A4B57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0A4B57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7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7" o:title="" chromakey="white"/>
                      </v:shape>
                    </w:pict>
                  </w:r>
                  <w:r w:rsidRPr="00B566AD">
                    <w:rPr>
                      <w:sz w:val="36"/>
                      <w:szCs w:val="36"/>
                    </w:rPr>
                    <w:fldChar w:fldCharType="end"/>
                  </w:r>
                  <w:r w:rsidRPr="00B566AD">
                    <w:rPr>
                      <w:sz w:val="36"/>
                      <w:szCs w:val="36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  <w:t xml:space="preserve">0.9 = </w:t>
                  </w:r>
                  <w:r w:rsidRPr="00B566AD">
                    <w:rPr>
                      <w:sz w:val="28"/>
                      <w:szCs w:val="28"/>
                    </w:rPr>
                    <w:fldChar w:fldCharType="begin"/>
                  </w:r>
                  <w:r w:rsidRPr="00B566AD">
                    <w:rPr>
                      <w:sz w:val="28"/>
                      <w:szCs w:val="28"/>
                    </w:rPr>
                    <w:instrText xml:space="preserve"> QUOTE </w:instrText>
                  </w:r>
                  <w:r w:rsidRPr="00B566AD">
                    <w:pict>
                      <v:shape id="_x0000_i1050" type="#_x0000_t75" style="width:11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B7421&quot;/&gt;&lt;wsp:rsid wsp:val=&quot;00D64291&quot;/&gt;&lt;wsp:rsid wsp:val=&quot;00EE7B03&quot;/&gt;&lt;wsp:rsid wsp:val=&quot;00FA43E1&quot;/&gt;&lt;wsp:rsid wsp:val=&quot;00FC0A3B&quot;/&gt;&lt;/wsp:rsids&gt;&lt;/w:docPr&gt;&lt;w:body&gt;&lt;w:p wsp:rsidR=&quot;00000000&quot; wsp:rsidRDefault=&quot;00FC0A3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7" o:title="" chromakey="white"/>
                      </v:shape>
                    </w:pict>
                  </w:r>
                  <w:r w:rsidRPr="00B566AD">
                    <w:rPr>
                      <w:sz w:val="28"/>
                      <w:szCs w:val="28"/>
                    </w:rPr>
                    <w:instrText xml:space="preserve"> </w:instrText>
                  </w:r>
                  <w:r w:rsidRPr="00B566AD">
                    <w:rPr>
                      <w:sz w:val="28"/>
                      <w:szCs w:val="28"/>
                    </w:rPr>
                    <w:fldChar w:fldCharType="separate"/>
                  </w:r>
                  <w:r w:rsidRPr="00B566AD">
                    <w:pict>
                      <v:shape id="_x0000_i1051" type="#_x0000_t75" style="width:11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B7421&quot;/&gt;&lt;wsp:rsid wsp:val=&quot;00D64291&quot;/&gt;&lt;wsp:rsid wsp:val=&quot;00EE7B03&quot;/&gt;&lt;wsp:rsid wsp:val=&quot;00FA43E1&quot;/&gt;&lt;wsp:rsid wsp:val=&quot;00FC0A3B&quot;/&gt;&lt;/wsp:rsids&gt;&lt;/w:docPr&gt;&lt;w:body&gt;&lt;w:p wsp:rsidR=&quot;00000000&quot; wsp:rsidRDefault=&quot;00FC0A3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7" o:title="" chromakey="white"/>
                      </v:shape>
                    </w:pict>
                  </w:r>
                  <w:r w:rsidRPr="00B566AD">
                    <w:rPr>
                      <w:sz w:val="28"/>
                      <w:szCs w:val="28"/>
                    </w:rPr>
                    <w:fldChar w:fldCharType="end"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  <w:t>0.9x = 7</w:t>
                  </w:r>
                  <w:r w:rsidRPr="00B566AD">
                    <w:rPr>
                      <w:sz w:val="28"/>
                      <w:szCs w:val="28"/>
                    </w:rPr>
                    <w:br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</w:p>
                <w:p w:rsidR="00EC730B" w:rsidRPr="00B566AD" w:rsidRDefault="00EC730B" w:rsidP="00E51DA0">
                  <w:pPr>
                    <w:ind w:left="4320"/>
                    <w:rPr>
                      <w:sz w:val="28"/>
                      <w:szCs w:val="28"/>
                    </w:rPr>
                  </w:pPr>
                  <w:r w:rsidRPr="00B566AD">
                    <w:rPr>
                      <w:sz w:val="28"/>
                      <w:szCs w:val="28"/>
                    </w:rPr>
                    <w:t>x = 7.77</w:t>
                  </w:r>
                </w:p>
              </w:txbxContent>
            </v:textbox>
          </v:shape>
        </w:pict>
      </w:r>
    </w:p>
    <w:p w:rsidR="00EC730B" w:rsidRDefault="00EC730B" w:rsidP="006E093D">
      <w:pPr>
        <w:rPr>
          <w:sz w:val="28"/>
          <w:szCs w:val="28"/>
        </w:rPr>
      </w:pPr>
    </w:p>
    <w:p w:rsidR="00EC730B" w:rsidRDefault="00EC730B" w:rsidP="006E093D">
      <w:pPr>
        <w:rPr>
          <w:sz w:val="28"/>
          <w:szCs w:val="28"/>
        </w:rPr>
      </w:pPr>
    </w:p>
    <w:p w:rsidR="00EC730B" w:rsidRDefault="00EC730B" w:rsidP="006E093D">
      <w:pPr>
        <w:rPr>
          <w:sz w:val="28"/>
          <w:szCs w:val="28"/>
        </w:rPr>
      </w:pPr>
    </w:p>
    <w:p w:rsidR="00EC730B" w:rsidRDefault="00EC730B" w:rsidP="006E093D">
      <w:pPr>
        <w:rPr>
          <w:sz w:val="28"/>
          <w:szCs w:val="28"/>
        </w:rPr>
      </w:pPr>
      <w:r>
        <w:rPr>
          <w:sz w:val="28"/>
          <w:szCs w:val="28"/>
        </w:rPr>
        <w:t>If the angle is not know, you must work backwards and use</w:t>
      </w:r>
    </w:p>
    <w:p w:rsidR="00EC730B" w:rsidRPr="007A768F" w:rsidRDefault="00EC730B" w:rsidP="007A768F">
      <w:pPr>
        <w:jc w:val="center"/>
        <w:rPr>
          <w:sz w:val="36"/>
          <w:szCs w:val="36"/>
        </w:rPr>
      </w:pPr>
      <w:r w:rsidRPr="007A768F">
        <w:rPr>
          <w:sz w:val="36"/>
          <w:szCs w:val="36"/>
        </w:rPr>
        <w:t>Sin</w:t>
      </w:r>
      <w:r w:rsidRPr="007A768F">
        <w:rPr>
          <w:sz w:val="36"/>
          <w:szCs w:val="36"/>
          <w:vertAlign w:val="superscript"/>
        </w:rPr>
        <w:t>-1</w:t>
      </w:r>
      <w:r w:rsidRPr="007A768F">
        <w:rPr>
          <w:sz w:val="36"/>
          <w:szCs w:val="36"/>
          <w:vertAlign w:val="superscript"/>
        </w:rPr>
        <w:tab/>
      </w:r>
      <w:r w:rsidRPr="007A768F">
        <w:rPr>
          <w:sz w:val="36"/>
          <w:szCs w:val="36"/>
        </w:rPr>
        <w:tab/>
      </w:r>
      <w:r w:rsidRPr="007A768F">
        <w:rPr>
          <w:sz w:val="36"/>
          <w:szCs w:val="36"/>
        </w:rPr>
        <w:tab/>
        <w:t>cos</w:t>
      </w:r>
      <w:r w:rsidRPr="007A768F">
        <w:rPr>
          <w:sz w:val="36"/>
          <w:szCs w:val="36"/>
          <w:vertAlign w:val="superscript"/>
        </w:rPr>
        <w:t>-1</w:t>
      </w:r>
      <w:r w:rsidRPr="007A768F">
        <w:rPr>
          <w:sz w:val="36"/>
          <w:szCs w:val="36"/>
          <w:vertAlign w:val="superscript"/>
        </w:rPr>
        <w:tab/>
      </w:r>
      <w:r w:rsidRPr="007A768F">
        <w:rPr>
          <w:sz w:val="36"/>
          <w:szCs w:val="36"/>
        </w:rPr>
        <w:tab/>
      </w:r>
      <w:r w:rsidRPr="007A768F">
        <w:rPr>
          <w:sz w:val="36"/>
          <w:szCs w:val="36"/>
        </w:rPr>
        <w:tab/>
        <w:t>tan</w:t>
      </w:r>
      <w:r w:rsidRPr="007A768F">
        <w:rPr>
          <w:sz w:val="36"/>
          <w:szCs w:val="36"/>
          <w:vertAlign w:val="superscript"/>
        </w:rPr>
        <w:t>-1</w:t>
      </w:r>
    </w:p>
    <w:p w:rsidR="00EC730B" w:rsidRPr="009823F0" w:rsidRDefault="00EC730B" w:rsidP="006E093D">
      <w:pPr>
        <w:rPr>
          <w:sz w:val="28"/>
          <w:szCs w:val="28"/>
        </w:rPr>
      </w:pPr>
      <w:r>
        <w:rPr>
          <w:noProof/>
          <w:lang w:val="en-US"/>
        </w:rPr>
        <w:pict>
          <v:shape id="_x0000_s1090" type="#_x0000_t202" style="position:absolute;margin-left:160.5pt;margin-top:422.6pt;width:354pt;height:97.5pt;z-index:251668480">
            <v:textbox>
              <w:txbxContent>
                <w:p w:rsidR="00EC730B" w:rsidRDefault="00EC730B" w:rsidP="007A768F">
                  <w:pPr>
                    <w:rPr>
                      <w:sz w:val="28"/>
                      <w:szCs w:val="28"/>
                      <w:lang w:val="fr-FR"/>
                    </w:rPr>
                  </w:pPr>
                  <w:r w:rsidRPr="009F7CC4">
                    <w:rPr>
                      <w:sz w:val="28"/>
                      <w:szCs w:val="28"/>
                      <w:lang w:val="fr-FR"/>
                    </w:rPr>
                    <w:t xml:space="preserve">tan x = </w:t>
                  </w:r>
                  <w:r w:rsidRPr="009F7CC4">
                    <w:rPr>
                      <w:sz w:val="36"/>
                      <w:szCs w:val="36"/>
                      <w:lang w:val="fr-FR"/>
                    </w:rPr>
                    <w:fldChar w:fldCharType="begin"/>
                  </w:r>
                  <w:r w:rsidRPr="009F7CC4">
                    <w:rPr>
                      <w:sz w:val="36"/>
                      <w:szCs w:val="36"/>
                      <w:lang w:val="fr-FR"/>
                    </w:rPr>
                    <w:instrText xml:space="preserve"> QUOTE </w:instrText>
                  </w:r>
                  <w:r w:rsidRPr="00B566AD">
                    <w:pict>
                      <v:shape id="_x0000_i1054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B7421&quot;/&gt;&lt;wsp:rsid wsp:val=&quot;00D46FC3&quot;/&gt;&lt;wsp:rsid wsp:val=&quot;00D64291&quot;/&gt;&lt;wsp:rsid wsp:val=&quot;00EE7B03&quot;/&gt;&lt;wsp:rsid wsp:val=&quot;00FA43E1&quot;/&gt;&lt;/wsp:rsids&gt;&lt;/w:docPr&gt;&lt;w:body&gt;&lt;w:p wsp:rsidR=&quot;00000000&quot; wsp:rsidRDefault=&quot;00D46FC3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9" o:title="" chromakey="white"/>
                      </v:shape>
                    </w:pict>
                  </w:r>
                  <w:r w:rsidRPr="009F7CC4">
                    <w:rPr>
                      <w:sz w:val="36"/>
                      <w:szCs w:val="36"/>
                      <w:lang w:val="fr-FR"/>
                    </w:rPr>
                    <w:instrText xml:space="preserve"> </w:instrText>
                  </w:r>
                  <w:r w:rsidRPr="009F7CC4">
                    <w:rPr>
                      <w:sz w:val="36"/>
                      <w:szCs w:val="36"/>
                      <w:lang w:val="fr-FR"/>
                    </w:rPr>
                    <w:fldChar w:fldCharType="separate"/>
                  </w:r>
                  <w:r w:rsidRPr="00B566AD">
                    <w:pict>
                      <v:shape id="_x0000_i1055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B7421&quot;/&gt;&lt;wsp:rsid wsp:val=&quot;00D46FC3&quot;/&gt;&lt;wsp:rsid wsp:val=&quot;00D64291&quot;/&gt;&lt;wsp:rsid wsp:val=&quot;00EE7B03&quot;/&gt;&lt;wsp:rsid wsp:val=&quot;00FA43E1&quot;/&gt;&lt;/wsp:rsids&gt;&lt;/w:docPr&gt;&lt;w:body&gt;&lt;w:p wsp:rsidR=&quot;00000000&quot; wsp:rsidRDefault=&quot;00D46FC3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9" o:title="" chromakey="white"/>
                      </v:shape>
                    </w:pict>
                  </w:r>
                  <w:r w:rsidRPr="009F7CC4">
                    <w:rPr>
                      <w:sz w:val="36"/>
                      <w:szCs w:val="36"/>
                      <w:lang w:val="fr-FR"/>
                    </w:rPr>
                    <w:fldChar w:fldCharType="end"/>
                  </w:r>
                  <w:r w:rsidRPr="009F7CC4">
                    <w:rPr>
                      <w:sz w:val="36"/>
                      <w:szCs w:val="36"/>
                      <w:lang w:val="fr-FR"/>
                    </w:rPr>
                    <w:tab/>
                  </w:r>
                  <w:r w:rsidRPr="009F7CC4">
                    <w:rPr>
                      <w:sz w:val="28"/>
                      <w:szCs w:val="28"/>
                      <w:lang w:val="fr-FR"/>
                    </w:rPr>
                    <w:tab/>
                    <w:t>tan x = 0.6</w:t>
                  </w:r>
                  <w:r w:rsidRPr="009F7CC4">
                    <w:rPr>
                      <w:sz w:val="28"/>
                      <w:szCs w:val="28"/>
                      <w:lang w:val="fr-FR"/>
                    </w:rPr>
                    <w:tab/>
                  </w:r>
                  <w:r w:rsidRPr="009F7CC4">
                    <w:rPr>
                      <w:sz w:val="28"/>
                      <w:szCs w:val="28"/>
                      <w:lang w:val="fr-FR"/>
                    </w:rPr>
                    <w:tab/>
                    <w:t>tan</w:t>
                  </w:r>
                  <w:r w:rsidRPr="009F7CC4">
                    <w:rPr>
                      <w:sz w:val="28"/>
                      <w:szCs w:val="28"/>
                      <w:vertAlign w:val="superscript"/>
                      <w:lang w:val="fr-FR"/>
                    </w:rPr>
                    <w:t>-1</w:t>
                  </w:r>
                  <w:r w:rsidRPr="009F7CC4">
                    <w:rPr>
                      <w:sz w:val="28"/>
                      <w:szCs w:val="28"/>
                      <w:lang w:val="fr-FR"/>
                    </w:rPr>
                    <w:t>(0.6) = x</w:t>
                  </w:r>
                  <w:r w:rsidRPr="009F7CC4">
                    <w:rPr>
                      <w:sz w:val="28"/>
                      <w:szCs w:val="28"/>
                      <w:lang w:val="fr-FR"/>
                    </w:rPr>
                    <w:br/>
                  </w:r>
                  <w:r w:rsidRPr="009F7CC4">
                    <w:rPr>
                      <w:sz w:val="28"/>
                      <w:szCs w:val="28"/>
                      <w:lang w:val="fr-FR"/>
                    </w:rPr>
                    <w:tab/>
                  </w:r>
                  <w:r w:rsidRPr="009F7CC4">
                    <w:rPr>
                      <w:sz w:val="28"/>
                      <w:szCs w:val="28"/>
                      <w:lang w:val="fr-FR"/>
                    </w:rPr>
                    <w:tab/>
                  </w:r>
                  <w:r w:rsidRPr="009F7CC4">
                    <w:rPr>
                      <w:sz w:val="28"/>
                      <w:szCs w:val="28"/>
                      <w:lang w:val="fr-FR"/>
                    </w:rPr>
                    <w:tab/>
                  </w:r>
                  <w:r w:rsidRPr="009F7CC4">
                    <w:rPr>
                      <w:sz w:val="28"/>
                      <w:szCs w:val="28"/>
                      <w:lang w:val="fr-FR"/>
                    </w:rPr>
                    <w:tab/>
                  </w:r>
                  <w:r w:rsidRPr="009F7CC4">
                    <w:rPr>
                      <w:sz w:val="28"/>
                      <w:szCs w:val="28"/>
                      <w:lang w:val="fr-FR"/>
                    </w:rPr>
                    <w:tab/>
                  </w:r>
                  <w:r w:rsidRPr="009F7CC4">
                    <w:rPr>
                      <w:sz w:val="28"/>
                      <w:szCs w:val="28"/>
                      <w:lang w:val="fr-FR"/>
                    </w:rPr>
                    <w:tab/>
                  </w:r>
                </w:p>
                <w:p w:rsidR="00EC730B" w:rsidRPr="009F7CC4" w:rsidRDefault="00EC730B" w:rsidP="009F7CC4">
                  <w:pPr>
                    <w:ind w:left="3600" w:firstLine="720"/>
                    <w:rPr>
                      <w:sz w:val="28"/>
                      <w:szCs w:val="28"/>
                      <w:lang w:val="fr-FR"/>
                    </w:rPr>
                  </w:pPr>
                  <w:r w:rsidRPr="009F7CC4">
                    <w:rPr>
                      <w:sz w:val="28"/>
                      <w:szCs w:val="28"/>
                      <w:lang w:val="fr-FR"/>
                    </w:rPr>
                    <w:t>x = 30.9</w:t>
                  </w:r>
                  <w:r w:rsidRPr="009F7CC4">
                    <w:rPr>
                      <w:rFonts w:cs="Calibri"/>
                      <w:sz w:val="28"/>
                      <w:szCs w:val="28"/>
                      <w:lang w:val="fr-FR"/>
                    </w:rPr>
                    <w:t>°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1" type="#_x0000_t202" style="position:absolute;margin-left:147pt;margin-top:229.85pt;width:354pt;height:92.25pt;z-index:251667456">
            <v:textbox>
              <w:txbxContent>
                <w:p w:rsidR="00EC730B" w:rsidRDefault="00EC730B" w:rsidP="007A76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cos</w:t>
                  </w:r>
                  <w:r w:rsidRPr="00431BF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x </w:t>
                  </w:r>
                  <w:r w:rsidRPr="00431BF2">
                    <w:rPr>
                      <w:sz w:val="28"/>
                      <w:szCs w:val="28"/>
                    </w:rPr>
                    <w:t xml:space="preserve">= </w:t>
                  </w:r>
                  <w:r w:rsidRPr="00B566AD">
                    <w:rPr>
                      <w:sz w:val="36"/>
                      <w:szCs w:val="36"/>
                    </w:rPr>
                    <w:fldChar w:fldCharType="begin"/>
                  </w:r>
                  <w:r w:rsidRPr="00B566AD">
                    <w:rPr>
                      <w:sz w:val="36"/>
                      <w:szCs w:val="36"/>
                    </w:rPr>
                    <w:instrText xml:space="preserve"> QUOTE </w:instrText>
                  </w:r>
                  <w:r w:rsidRPr="00B566AD">
                    <w:pict>
                      <v:shape id="_x0000_i1058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66038&quot;/&gt;&lt;wsp:rsid wsp:val=&quot;009823F0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966038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9" o:title="" chromakey="white"/>
                      </v:shape>
                    </w:pict>
                  </w:r>
                  <w:r w:rsidRPr="00B566AD">
                    <w:rPr>
                      <w:sz w:val="36"/>
                      <w:szCs w:val="36"/>
                    </w:rPr>
                    <w:instrText xml:space="preserve"> </w:instrText>
                  </w:r>
                  <w:r w:rsidRPr="00B566AD">
                    <w:rPr>
                      <w:sz w:val="36"/>
                      <w:szCs w:val="36"/>
                    </w:rPr>
                    <w:fldChar w:fldCharType="separate"/>
                  </w:r>
                  <w:r w:rsidRPr="00B566AD">
                    <w:pict>
                      <v:shape id="_x0000_i1059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66038&quot;/&gt;&lt;wsp:rsid wsp:val=&quot;009823F0&quot;/&gt;&lt;wsp:rsid wsp:val=&quot;00B566AD&quot;/&gt;&lt;wsp:rsid wsp:val=&quot;00CB7421&quot;/&gt;&lt;wsp:rsid wsp:val=&quot;00D64291&quot;/&gt;&lt;wsp:rsid wsp:val=&quot;00EE7B03&quot;/&gt;&lt;wsp:rsid wsp:val=&quot;00FA43E1&quot;/&gt;&lt;/wsp:rsids&gt;&lt;/w:docPr&gt;&lt;w:body&gt;&lt;w:p wsp:rsidR=&quot;00000000&quot; wsp:rsidRDefault=&quot;00966038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9" o:title="" chromakey="white"/>
                      </v:shape>
                    </w:pict>
                  </w:r>
                  <w:r w:rsidRPr="00B566AD">
                    <w:rPr>
                      <w:sz w:val="36"/>
                      <w:szCs w:val="36"/>
                    </w:rPr>
                    <w:fldChar w:fldCharType="end"/>
                  </w:r>
                  <w:r w:rsidRPr="00B566AD">
                    <w:rPr>
                      <w:sz w:val="36"/>
                      <w:szCs w:val="36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  <w:t>cos x = 0.6</w:t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  <w:t>cos</w:t>
                  </w:r>
                  <w:r w:rsidRPr="00B566AD">
                    <w:rPr>
                      <w:sz w:val="28"/>
                      <w:szCs w:val="28"/>
                      <w:vertAlign w:val="superscript"/>
                    </w:rPr>
                    <w:t>-1</w:t>
                  </w:r>
                  <w:r w:rsidRPr="00B566AD">
                    <w:rPr>
                      <w:sz w:val="28"/>
                      <w:szCs w:val="28"/>
                    </w:rPr>
                    <w:t>(0.6) = x</w:t>
                  </w:r>
                </w:p>
                <w:p w:rsidR="00EC730B" w:rsidRPr="00B566AD" w:rsidRDefault="00EC730B" w:rsidP="007A768F">
                  <w:pPr>
                    <w:rPr>
                      <w:sz w:val="28"/>
                      <w:szCs w:val="28"/>
                    </w:rPr>
                  </w:pPr>
                  <w:r w:rsidRPr="00B566AD">
                    <w:rPr>
                      <w:sz w:val="28"/>
                      <w:szCs w:val="28"/>
                    </w:rPr>
                    <w:br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  <w:t>x = 53.1</w:t>
                  </w:r>
                  <w:r w:rsidRPr="00B566AD">
                    <w:rPr>
                      <w:rFonts w:cs="Calibri"/>
                      <w:sz w:val="28"/>
                      <w:szCs w:val="28"/>
                    </w:rPr>
                    <w:t>°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2" type="#_x0000_t202" style="position:absolute;margin-left:139.5pt;margin-top:39.35pt;width:354pt;height:84.75pt;z-index:251661312">
            <v:textbox>
              <w:txbxContent>
                <w:p w:rsidR="00EC730B" w:rsidRDefault="00EC730B" w:rsidP="007A768F">
                  <w:pPr>
                    <w:rPr>
                      <w:sz w:val="28"/>
                      <w:szCs w:val="28"/>
                    </w:rPr>
                  </w:pPr>
                  <w:r w:rsidRPr="00431BF2">
                    <w:rPr>
                      <w:sz w:val="28"/>
                      <w:szCs w:val="28"/>
                    </w:rPr>
                    <w:t xml:space="preserve">Sin </w:t>
                  </w:r>
                  <w:r>
                    <w:rPr>
                      <w:sz w:val="28"/>
                      <w:szCs w:val="28"/>
                    </w:rPr>
                    <w:t xml:space="preserve">x </w:t>
                  </w:r>
                  <w:r w:rsidRPr="00431BF2">
                    <w:rPr>
                      <w:sz w:val="28"/>
                      <w:szCs w:val="28"/>
                    </w:rPr>
                    <w:t xml:space="preserve">= </w:t>
                  </w:r>
                  <w:r w:rsidRPr="00B566AD">
                    <w:rPr>
                      <w:sz w:val="36"/>
                      <w:szCs w:val="36"/>
                    </w:rPr>
                    <w:fldChar w:fldCharType="begin"/>
                  </w:r>
                  <w:r w:rsidRPr="00B566AD">
                    <w:rPr>
                      <w:sz w:val="36"/>
                      <w:szCs w:val="36"/>
                    </w:rPr>
                    <w:instrText xml:space="preserve"> QUOTE </w:instrText>
                  </w:r>
                  <w:r w:rsidRPr="00B566AD">
                    <w:pict>
                      <v:shape id="_x0000_i1062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B7421&quot;/&gt;&lt;wsp:rsid wsp:val=&quot;00D64291&quot;/&gt;&lt;wsp:rsid wsp:val=&quot;00EE7B03&quot;/&gt;&lt;wsp:rsid wsp:val=&quot;00F67EC9&quot;/&gt;&lt;wsp:rsid wsp:val=&quot;00FA43E1&quot;/&gt;&lt;/wsp:rsids&gt;&lt;/w:docPr&gt;&lt;w:body&gt;&lt;w:p wsp:rsidR=&quot;00000000&quot; wsp:rsidRDefault=&quot;00F67EC9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9" o:title="" chromakey="white"/>
                      </v:shape>
                    </w:pict>
                  </w:r>
                  <w:r w:rsidRPr="00B566AD">
                    <w:rPr>
                      <w:sz w:val="36"/>
                      <w:szCs w:val="36"/>
                    </w:rPr>
                    <w:instrText xml:space="preserve"> </w:instrText>
                  </w:r>
                  <w:r w:rsidRPr="00B566AD">
                    <w:rPr>
                      <w:sz w:val="36"/>
                      <w:szCs w:val="36"/>
                    </w:rPr>
                    <w:fldChar w:fldCharType="separate"/>
                  </w:r>
                  <w:r w:rsidRPr="00B566AD">
                    <w:pict>
                      <v:shape id="_x0000_i1063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23F0&quot;/&gt;&lt;wsp:rsid wsp:val=&quot;001D4727&quot;/&gt;&lt;wsp:rsid wsp:val=&quot;0023387F&quot;/&gt;&lt;wsp:rsid wsp:val=&quot;00431BF2&quot;/&gt;&lt;wsp:rsid wsp:val=&quot;00571AAB&quot;/&gt;&lt;wsp:rsid wsp:val=&quot;006E093D&quot;/&gt;&lt;wsp:rsid wsp:val=&quot;007A768F&quot;/&gt;&lt;wsp:rsid wsp:val=&quot;009823F0&quot;/&gt;&lt;wsp:rsid wsp:val=&quot;00B566AD&quot;/&gt;&lt;wsp:rsid wsp:val=&quot;00CB7421&quot;/&gt;&lt;wsp:rsid wsp:val=&quot;00D64291&quot;/&gt;&lt;wsp:rsid wsp:val=&quot;00EE7B03&quot;/&gt;&lt;wsp:rsid wsp:val=&quot;00F67EC9&quot;/&gt;&lt;wsp:rsid wsp:val=&quot;00FA43E1&quot;/&gt;&lt;/wsp:rsids&gt;&lt;/w:docPr&gt;&lt;w:body&gt;&lt;w:p wsp:rsidR=&quot;00000000&quot; wsp:rsidRDefault=&quot;00F67EC9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9" o:title="" chromakey="white"/>
                      </v:shape>
                    </w:pict>
                  </w:r>
                  <w:r w:rsidRPr="00B566AD">
                    <w:rPr>
                      <w:sz w:val="36"/>
                      <w:szCs w:val="36"/>
                    </w:rPr>
                    <w:fldChar w:fldCharType="end"/>
                  </w:r>
                  <w:r w:rsidRPr="00B566AD">
                    <w:rPr>
                      <w:sz w:val="36"/>
                      <w:szCs w:val="36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  <w:t>sin x = 0.6</w:t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  <w:t>sin</w:t>
                  </w:r>
                  <w:r w:rsidRPr="00B566AD">
                    <w:rPr>
                      <w:sz w:val="28"/>
                      <w:szCs w:val="28"/>
                      <w:vertAlign w:val="superscript"/>
                    </w:rPr>
                    <w:t>-1</w:t>
                  </w:r>
                  <w:r w:rsidRPr="00B566AD">
                    <w:rPr>
                      <w:sz w:val="28"/>
                      <w:szCs w:val="28"/>
                    </w:rPr>
                    <w:t>(0.6) = x</w:t>
                  </w:r>
                  <w:r w:rsidRPr="00B566AD">
                    <w:rPr>
                      <w:sz w:val="28"/>
                      <w:szCs w:val="28"/>
                    </w:rPr>
                    <w:br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  <w:r w:rsidRPr="00B566AD">
                    <w:rPr>
                      <w:sz w:val="28"/>
                      <w:szCs w:val="28"/>
                    </w:rPr>
                    <w:tab/>
                  </w:r>
                </w:p>
                <w:p w:rsidR="00EC730B" w:rsidRPr="00B566AD" w:rsidRDefault="00EC730B" w:rsidP="009F7CC4">
                  <w:pPr>
                    <w:ind w:left="3600" w:firstLine="720"/>
                    <w:rPr>
                      <w:sz w:val="28"/>
                      <w:szCs w:val="28"/>
                    </w:rPr>
                  </w:pPr>
                  <w:r w:rsidRPr="00B566AD">
                    <w:rPr>
                      <w:sz w:val="28"/>
                      <w:szCs w:val="28"/>
                    </w:rPr>
                    <w:t>x = 36.9</w:t>
                  </w:r>
                  <w:r w:rsidRPr="00B566AD">
                    <w:rPr>
                      <w:rFonts w:cs="Calibri"/>
                      <w:sz w:val="28"/>
                      <w:szCs w:val="28"/>
                    </w:rPr>
                    <w:t>°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3" type="#_x0000_t202" style="position:absolute;margin-left:15pt;margin-top:469.85pt;width:45pt;height:31.5pt;z-index:251666432" filled="f" stroked="f">
            <v:textbox style="mso-next-textbox:#_x0000_s1093">
              <w:txbxContent>
                <w:p w:rsidR="00EC730B" w:rsidRPr="00FA43E1" w:rsidRDefault="00EC730B" w:rsidP="007A76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4" type="#_x0000_t202" style="position:absolute;margin-left:69.75pt;margin-top:526.85pt;width:45pt;height:31.5pt;z-index:251665408" filled="f" stroked="f">
            <v:textbox style="mso-next-textbox:#_x0000_s1094">
              <w:txbxContent>
                <w:p w:rsidR="00EC730B" w:rsidRPr="00FA43E1" w:rsidRDefault="00EC730B" w:rsidP="007A76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5" type="#_x0000_t202" style="position:absolute;margin-left:1.5pt;margin-top:64.85pt;width:45pt;height:31.5pt;z-index:251669504" filled="f" stroked="f">
            <v:textbox style="mso-next-textbox:#_x0000_s1095">
              <w:txbxContent>
                <w:p w:rsidR="00EC730B" w:rsidRPr="00FA43E1" w:rsidRDefault="00EC730B" w:rsidP="007A76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6" type="#_x0000_t202" style="position:absolute;margin-left:79.5pt;margin-top:241.85pt;width:45pt;height:31.5pt;z-index:251664384" filled="f" stroked="f">
            <v:textbox style="mso-next-textbox:#_x0000_s1096">
              <w:txbxContent>
                <w:p w:rsidR="00EC730B" w:rsidRPr="00E51DA0" w:rsidRDefault="00EC730B" w:rsidP="007A768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7" type="#_x0000_t202" style="position:absolute;margin-left:55.85pt;margin-top:315.35pt;width:45pt;height:31.5pt;z-index:251659264" filled="f" stroked="f">
            <v:textbox style="mso-next-textbox:#_x0000_s1097">
              <w:txbxContent>
                <w:p w:rsidR="00EC730B" w:rsidRPr="00E51DA0" w:rsidRDefault="00EC730B" w:rsidP="007A768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98" style="position:absolute;margin-left:33pt;margin-top:217.85pt;width:91.5pt;height:97.5pt;z-index:251662336" coordorigin="2010,3825" coordsize="1830,1950">
            <v:group id="_x0000_s1099" style="position:absolute;left:2010;top:3825;width:1830;height:1830" coordorigin="2010,3825" coordsize="1830,1830">
              <v:shape id="_x0000_s1100" type="#_x0000_t6" style="position:absolute;left:2010;top:3825;width:1830;height:1830"/>
              <v:shape id="_x0000_s1101" type="#_x0000_t19" style="position:absolute;left:3367;top:5340;width:143;height:270;flip:x"/>
            </v:group>
            <v:shape id="_x0000_s1102" type="#_x0000_t202" style="position:absolute;left:2745;top:5145;width:900;height:630" filled="f" stroked="f">
              <v:textbox style="mso-next-textbox:#_x0000_s1102">
                <w:txbxContent>
                  <w:p w:rsidR="00EC730B" w:rsidRPr="00FA43E1" w:rsidRDefault="00EC730B" w:rsidP="007A768F">
                    <w:pPr>
                      <w:rPr>
                        <w:sz w:val="28"/>
                        <w:szCs w:val="28"/>
                      </w:rPr>
                    </w:pPr>
                    <w:r w:rsidRPr="00B566AD">
                      <w:rPr>
                        <w:rFonts w:cs="Calibri"/>
                        <w:sz w:val="28"/>
                        <w:szCs w:val="28"/>
                      </w:rPr>
                      <w:t xml:space="preserve">   x</w:t>
                    </w:r>
                  </w:p>
                </w:txbxContent>
              </v:textbox>
            </v:shape>
          </v:group>
        </w:pict>
      </w:r>
      <w:r>
        <w:rPr>
          <w:noProof/>
          <w:lang w:val="en-US"/>
        </w:rPr>
        <w:pict>
          <v:group id="_x0000_s1103" style="position:absolute;margin-left:42.75pt;margin-top:435.35pt;width:91.5pt;height:97.5pt;z-index:251663360" coordorigin="2010,3825" coordsize="1830,1950">
            <v:group id="_x0000_s1104" style="position:absolute;left:2010;top:3825;width:1830;height:1830" coordorigin="2010,3825" coordsize="1830,1830">
              <v:shape id="_x0000_s1105" type="#_x0000_t6" style="position:absolute;left:2010;top:3825;width:1830;height:1830"/>
              <v:shape id="_x0000_s1106" type="#_x0000_t19" style="position:absolute;left:3367;top:5340;width:143;height:270;flip:x"/>
            </v:group>
            <v:shape id="_x0000_s1107" type="#_x0000_t202" style="position:absolute;left:2745;top:5145;width:900;height:630" filled="f" stroked="f">
              <v:textbox style="mso-next-textbox:#_x0000_s1107">
                <w:txbxContent>
                  <w:p w:rsidR="00EC730B" w:rsidRPr="00FA43E1" w:rsidRDefault="00EC730B" w:rsidP="007A768F">
                    <w:pPr>
                      <w:rPr>
                        <w:sz w:val="28"/>
                        <w:szCs w:val="28"/>
                      </w:rPr>
                    </w:pPr>
                    <w:r w:rsidRPr="00B566AD">
                      <w:rPr>
                        <w:rFonts w:cs="Calibri"/>
                        <w:sz w:val="28"/>
                        <w:szCs w:val="28"/>
                      </w:rPr>
                      <w:t xml:space="preserve">   x</w:t>
                    </w:r>
                  </w:p>
                </w:txbxContent>
              </v:textbox>
            </v:shape>
          </v:group>
        </w:pict>
      </w:r>
      <w:r>
        <w:rPr>
          <w:noProof/>
          <w:lang w:val="en-US"/>
        </w:rPr>
        <w:pict>
          <v:group id="_x0000_s1108" style="position:absolute;margin-left:30.75pt;margin-top:37.85pt;width:91.5pt;height:97.5pt;z-index:251658240" coordorigin="2010,3825" coordsize="1830,1950">
            <v:group id="_x0000_s1109" style="position:absolute;left:2010;top:3825;width:1830;height:1830" coordorigin="2010,3825" coordsize="1830,1830">
              <v:shape id="_x0000_s1110" type="#_x0000_t6" style="position:absolute;left:2010;top:3825;width:1830;height:1830"/>
              <v:shape id="_x0000_s1111" type="#_x0000_t19" style="position:absolute;left:3367;top:5340;width:143;height:270;flip:x"/>
            </v:group>
            <v:shape id="_x0000_s1112" type="#_x0000_t202" style="position:absolute;left:2745;top:5145;width:900;height:630" filled="f" stroked="f">
              <v:textbox style="mso-next-textbox:#_x0000_s1112">
                <w:txbxContent>
                  <w:p w:rsidR="00EC730B" w:rsidRPr="00FA43E1" w:rsidRDefault="00EC730B" w:rsidP="007A768F">
                    <w:pPr>
                      <w:rPr>
                        <w:sz w:val="28"/>
                        <w:szCs w:val="28"/>
                      </w:rPr>
                    </w:pPr>
                    <w:r w:rsidRPr="00B566AD">
                      <w:rPr>
                        <w:rFonts w:cs="Calibri"/>
                        <w:sz w:val="28"/>
                        <w:szCs w:val="28"/>
                      </w:rPr>
                      <w:t xml:space="preserve">   x</w:t>
                    </w:r>
                  </w:p>
                </w:txbxContent>
              </v:textbox>
            </v:shape>
          </v:group>
        </w:pict>
      </w:r>
      <w:r>
        <w:rPr>
          <w:noProof/>
          <w:lang w:val="en-US"/>
        </w:rPr>
        <w:pict>
          <v:shape id="_x0000_s1113" type="#_x0000_t202" style="position:absolute;margin-left:77.25pt;margin-top:58.1pt;width:45pt;height:31.5pt;z-index:251660288" filled="f" stroked="f">
            <v:textbox style="mso-next-textbox:#_x0000_s1113">
              <w:txbxContent>
                <w:p w:rsidR="00EC730B" w:rsidRPr="00FA43E1" w:rsidRDefault="00EC730B" w:rsidP="007A76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sectPr w:rsidR="00EC730B" w:rsidRPr="009823F0" w:rsidSect="00CB7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F0"/>
    <w:rsid w:val="000626B2"/>
    <w:rsid w:val="00073593"/>
    <w:rsid w:val="001D4727"/>
    <w:rsid w:val="0023387F"/>
    <w:rsid w:val="00431BF2"/>
    <w:rsid w:val="00571AAB"/>
    <w:rsid w:val="006E093D"/>
    <w:rsid w:val="007A768F"/>
    <w:rsid w:val="009823F0"/>
    <w:rsid w:val="009F7CC4"/>
    <w:rsid w:val="00B566AD"/>
    <w:rsid w:val="00CB7421"/>
    <w:rsid w:val="00D64291"/>
    <w:rsid w:val="00E51DA0"/>
    <w:rsid w:val="00EC730B"/>
    <w:rsid w:val="00EE7B03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2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93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E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RSB</cp:lastModifiedBy>
  <cp:revision>8</cp:revision>
  <dcterms:created xsi:type="dcterms:W3CDTF">2012-07-24T23:56:00Z</dcterms:created>
  <dcterms:modified xsi:type="dcterms:W3CDTF">2013-03-11T12:40:00Z</dcterms:modified>
</cp:coreProperties>
</file>