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3D" w:rsidRPr="00163CE7" w:rsidRDefault="0001633D" w:rsidP="00163CE7">
      <w:pPr>
        <w:jc w:val="center"/>
        <w:rPr>
          <w:b/>
          <w:sz w:val="28"/>
          <w:szCs w:val="28"/>
          <w:u w:val="single"/>
        </w:rPr>
      </w:pPr>
      <w:r w:rsidRPr="00163CE7">
        <w:rPr>
          <w:b/>
          <w:sz w:val="28"/>
          <w:szCs w:val="28"/>
          <w:u w:val="single"/>
        </w:rPr>
        <w:t xml:space="preserve">Regression </w:t>
      </w:r>
      <w:r>
        <w:rPr>
          <w:b/>
          <w:sz w:val="28"/>
          <w:szCs w:val="28"/>
          <w:u w:val="single"/>
        </w:rPr>
        <w:t>or Best-fit line</w:t>
      </w:r>
    </w:p>
    <w:p w:rsidR="0001633D" w:rsidRDefault="0001633D">
      <w:pPr>
        <w:rPr>
          <w:sz w:val="28"/>
          <w:szCs w:val="28"/>
        </w:rPr>
      </w:pPr>
      <w:r>
        <w:rPr>
          <w:sz w:val="28"/>
          <w:szCs w:val="28"/>
        </w:rPr>
        <w:t>It describes the approximate rule that the data should follow.</w:t>
      </w:r>
    </w:p>
    <w:p w:rsidR="0001633D" w:rsidRDefault="0001633D">
      <w:pPr>
        <w:rPr>
          <w:sz w:val="28"/>
          <w:szCs w:val="28"/>
        </w:rPr>
      </w:pPr>
      <w:r>
        <w:rPr>
          <w:noProof/>
          <w:lang w:val="en-US"/>
        </w:rPr>
        <w:pict>
          <v:group id="_x0000_s1026" style="position:absolute;margin-left:126pt;margin-top:10.05pt;width:225pt;height:152.7pt;z-index:251656192" coordorigin="2347,11843" coordsize="4875,3705">
            <v:oval id="_x0000_s1027" style="position:absolute;left:4829;top:13770;width:143;height:143" fillcolor="#666" strokeweight="1pt">
              <v:fill color2="black" focus="50%" type="gradient"/>
              <v:shadow on="t" type="perspective" color="#7f7f7f" offset="1pt" offset2="-3pt"/>
            </v:oval>
            <v:group id="_x0000_s1028" style="position:absolute;left:2347;top:11843;width:4875;height:3705" coordorigin="2347,11843" coordsize="4875,3705">
              <v:group id="_x0000_s1029" style="position:absolute;left:2347;top:11843;width:4875;height:3705" coordorigin="1320,6458" coordsize="4875,3705">
                <v:group id="_x0000_s1030" style="position:absolute;left:1320;top:6458;width:4875;height:3705" coordorigin="600,6458" coordsize="4875,370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2565;top:6458;width:0;height:2610;flip:y" o:connectortype="straight">
                    <v:stroke endarrow="block"/>
                  </v:shape>
                  <v:shape id="_x0000_s1032" type="#_x0000_t32" style="position:absolute;left:2565;top:9068;width:2910;height:0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600;top:7395;width:2160;height:930" filled="f" stroked="f">
                    <v:textbox>
                      <w:txbxContent>
                        <w:p w:rsidR="0001633D" w:rsidRPr="00F70DA8" w:rsidRDefault="0001633D" w:rsidP="001233F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70DA8">
                            <w:rPr>
                              <w:sz w:val="28"/>
                              <w:szCs w:val="28"/>
                            </w:rPr>
                            <w:t>Diameter (cm)</w:t>
                          </w:r>
                        </w:p>
                      </w:txbxContent>
                    </v:textbox>
                  </v:shape>
                  <v:shape id="_x0000_s1034" type="#_x0000_t202" style="position:absolute;left:3120;top:9233;width:2160;height:930" filled="f" stroked="f">
                    <v:textbox>
                      <w:txbxContent>
                        <w:p w:rsidR="0001633D" w:rsidRPr="00F70DA8" w:rsidRDefault="0001633D" w:rsidP="001233F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Age of Tree</w:t>
                          </w:r>
                        </w:p>
                      </w:txbxContent>
                    </v:textbox>
                  </v:shape>
                </v:group>
                <v:oval id="_x0000_s1035" style="position:absolute;left:3840;top:86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36" style="position:absolute;left:3840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37" style="position:absolute;left:409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38" style="position:absolute;left:4342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39" style="position:absolute;left:448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0" style="position:absolute;left:4095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1" style="position:absolute;left:4485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2" style="position:absolute;left:4628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3" style="position:absolute;left:5572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4" style="position:absolute;left:5429;top:739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5" style="position:absolute;left:5286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6" style="position:absolute;left:3983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7" style="position:absolute;left:4771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8" style="position:absolute;left:5055;top:7538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49" style="position:absolute;left:5055;top:7949;width:143;height:143" fillcolor="#666" strokeweight="1pt">
                  <v:fill color2="black" focus="50%" type="gradient"/>
                  <v:shadow on="t" type="perspective" color="#7f7f7f" offset="1pt" offset2="-3pt"/>
                </v:oval>
              </v:group>
              <v:rect id="_x0000_s1050" style="position:absolute;left:5362;top:11925;width:917;height:2627;rotation:3067923fd" filled="f"/>
            </v:group>
          </v:group>
        </w:pict>
      </w:r>
      <w:r>
        <w:rPr>
          <w:sz w:val="28"/>
          <w:szCs w:val="28"/>
        </w:rPr>
        <w:t>Example:</w:t>
      </w:r>
    </w:p>
    <w:p w:rsidR="0001633D" w:rsidRDefault="0001633D">
      <w:pPr>
        <w:rPr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sz w:val="28"/>
          <w:szCs w:val="28"/>
        </w:rPr>
      </w:pPr>
      <w:r>
        <w:rPr>
          <w:noProof/>
          <w:lang w:val="en-US"/>
        </w:rPr>
        <w:pict>
          <v:line id="_x0000_s1051" style="position:absolute;flip:y;z-index:251657216" from="180pt,39.1pt" to="324pt,174.1pt" strokeweight="3pt"/>
        </w:pict>
      </w:r>
      <w:r>
        <w:rPr>
          <w:noProof/>
          <w:lang w:val="en-US"/>
        </w:rPr>
        <w:pict>
          <v:group id="_x0000_s1052" style="position:absolute;margin-left:99pt;margin-top:39.1pt;width:3in;height:164.15pt;z-index:251655168" coordorigin="2347,11843" coordsize="4875,3705">
            <v:oval id="_x0000_s1053" style="position:absolute;left:4829;top:13770;width:143;height:143" fillcolor="#666" strokeweight="1pt">
              <v:fill color2="black" focus="50%" type="gradient"/>
              <v:shadow on="t" type="perspective" color="#7f7f7f" offset="1pt" offset2="-3pt"/>
            </v:oval>
            <v:group id="_x0000_s1054" style="position:absolute;left:2347;top:11843;width:4875;height:3705" coordorigin="2347,11843" coordsize="4875,3705">
              <v:group id="_x0000_s1055" style="position:absolute;left:2347;top:11843;width:4875;height:3705" coordorigin="1320,6458" coordsize="4875,3705">
                <v:group id="_x0000_s1056" style="position:absolute;left:1320;top:6458;width:4875;height:3705" coordorigin="600,6458" coordsize="4875,3705">
                  <v:shape id="_x0000_s1057" type="#_x0000_t32" style="position:absolute;left:2565;top:6458;width:0;height:2610;flip:y" o:connectortype="straight">
                    <v:stroke endarrow="block"/>
                  </v:shape>
                  <v:shape id="_x0000_s1058" type="#_x0000_t32" style="position:absolute;left:2565;top:9068;width:2910;height:0" o:connectortype="straight">
                    <v:stroke endarrow="block"/>
                  </v:shape>
                  <v:shape id="_x0000_s1059" type="#_x0000_t202" style="position:absolute;left:600;top:7395;width:2160;height:930" filled="f" stroked="f">
                    <v:textbox>
                      <w:txbxContent>
                        <w:p w:rsidR="0001633D" w:rsidRPr="00F70DA8" w:rsidRDefault="0001633D" w:rsidP="001233F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70DA8">
                            <w:rPr>
                              <w:sz w:val="28"/>
                              <w:szCs w:val="28"/>
                            </w:rPr>
                            <w:t>Diameter (cm)</w:t>
                          </w:r>
                        </w:p>
                      </w:txbxContent>
                    </v:textbox>
                  </v:shape>
                  <v:shape id="_x0000_s1060" type="#_x0000_t202" style="position:absolute;left:3120;top:9233;width:2160;height:930" filled="f" stroked="f">
                    <v:textbox>
                      <w:txbxContent>
                        <w:p w:rsidR="0001633D" w:rsidRPr="00F70DA8" w:rsidRDefault="0001633D" w:rsidP="001233F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Age of Tree</w:t>
                          </w:r>
                        </w:p>
                      </w:txbxContent>
                    </v:textbox>
                  </v:shape>
                </v:group>
                <v:oval id="_x0000_s1061" style="position:absolute;left:3840;top:86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2" style="position:absolute;left:3840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3" style="position:absolute;left:409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4" style="position:absolute;left:4342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5" style="position:absolute;left:4485;top:832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6" style="position:absolute;left:4095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7" style="position:absolute;left:4485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8" style="position:absolute;left:4628;top:809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69" style="position:absolute;left:5572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0" style="position:absolute;left:5429;top:739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1" style="position:absolute;left:5286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2" style="position:absolute;left:3983;top:7035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3" style="position:absolute;left:4771;top:7852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4" style="position:absolute;left:5055;top:7538;width:143;height:143" fillcolor="#666" strokeweight="1pt">
                  <v:fill color2="black" focus="50%" type="gradient"/>
                  <v:shadow on="t" type="perspective" color="#7f7f7f" offset="1pt" offset2="-3pt"/>
                </v:oval>
                <v:oval id="_x0000_s1075" style="position:absolute;left:5055;top:7949;width:143;height:143" fillcolor="#666" strokeweight="1pt">
                  <v:fill color2="black" focus="50%" type="gradient"/>
                  <v:shadow on="t" type="perspective" color="#7f7f7f" offset="1pt" offset2="-3pt"/>
                </v:oval>
              </v:group>
              <v:rect id="_x0000_s1076" style="position:absolute;left:5362;top:11925;width:917;height:2627;rotation:3067923fd" filled="f"/>
            </v:group>
          </v:group>
        </w:pict>
      </w:r>
      <w:r>
        <w:rPr>
          <w:sz w:val="28"/>
          <w:szCs w:val="28"/>
        </w:rPr>
        <w:t>After drawing a rectangle around the scatter plot (not including outliers), we will draw a straight line that best fits the direction of the points:</w:t>
      </w:r>
    </w:p>
    <w:p w:rsidR="0001633D" w:rsidRPr="001233F7" w:rsidRDefault="0001633D">
      <w:pPr>
        <w:rPr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Default="0001633D">
      <w:pPr>
        <w:rPr>
          <w:b/>
          <w:sz w:val="28"/>
          <w:szCs w:val="28"/>
        </w:rPr>
      </w:pPr>
    </w:p>
    <w:p w:rsidR="0001633D" w:rsidRPr="001233F7" w:rsidRDefault="0001633D">
      <w:pPr>
        <w:rPr>
          <w:sz w:val="28"/>
          <w:szCs w:val="28"/>
        </w:rPr>
      </w:pPr>
      <w:r>
        <w:rPr>
          <w:sz w:val="28"/>
          <w:szCs w:val="28"/>
        </w:rPr>
        <w:t>The line should pass through the middle of the rectangle, parallel to its sides, and as close to as many points as possible.</w:t>
      </w:r>
    </w:p>
    <w:p w:rsidR="0001633D" w:rsidRDefault="0001633D">
      <w:pPr>
        <w:rPr>
          <w:sz w:val="28"/>
          <w:szCs w:val="28"/>
        </w:rPr>
      </w:pPr>
      <w:r>
        <w:rPr>
          <w:noProof/>
          <w:lang w:val="en-US"/>
        </w:rPr>
        <w:pict>
          <v:shape id="_x0000_s1077" type="#_x0000_t202" style="position:absolute;margin-left:387pt;margin-top:63pt;width:99pt;height:36pt;z-index:251658240">
            <v:textbox>
              <w:txbxContent>
                <w:p w:rsidR="0001633D" w:rsidRPr="001233F7" w:rsidRDefault="0001633D" w:rsidP="001233F7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1233F7">
                    <w:rPr>
                      <w:b/>
                      <w:sz w:val="32"/>
                      <w:szCs w:val="32"/>
                      <w:lang w:val="en-US"/>
                    </w:rPr>
                    <w:t>y = ax + b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Next, determine the equation of the line by choosing two points that the line passes through. (Could be part of data or read from the graph) </w:t>
      </w:r>
    </w:p>
    <w:p w:rsidR="0001633D" w:rsidRDefault="0001633D">
      <w:pPr>
        <w:rPr>
          <w:sz w:val="28"/>
          <w:szCs w:val="28"/>
        </w:rPr>
      </w:pPr>
      <w:r>
        <w:rPr>
          <w:sz w:val="28"/>
          <w:szCs w:val="28"/>
        </w:rPr>
        <w:t xml:space="preserve">RECALL: to find the equation of a line passing through two points… </w:t>
      </w:r>
    </w:p>
    <w:p w:rsidR="0001633D" w:rsidRDefault="0001633D" w:rsidP="001233F7">
      <w:pPr>
        <w:rPr>
          <w:sz w:val="28"/>
          <w:szCs w:val="28"/>
          <w:lang w:val="fr-FR"/>
        </w:rPr>
      </w:pPr>
      <w:r w:rsidRPr="001233F7">
        <w:rPr>
          <w:sz w:val="28"/>
          <w:szCs w:val="28"/>
          <w:lang w:val="fr-FR"/>
        </w:rPr>
        <w:t>P1 (x</w:t>
      </w:r>
      <w:r w:rsidRPr="001233F7">
        <w:rPr>
          <w:sz w:val="28"/>
          <w:szCs w:val="28"/>
          <w:vertAlign w:val="subscript"/>
          <w:lang w:val="fr-FR"/>
        </w:rPr>
        <w:t>1</w:t>
      </w:r>
      <w:r w:rsidRPr="001233F7">
        <w:rPr>
          <w:sz w:val="28"/>
          <w:szCs w:val="28"/>
          <w:lang w:val="fr-FR"/>
        </w:rPr>
        <w:t>, y</w:t>
      </w:r>
      <w:r w:rsidRPr="001233F7">
        <w:rPr>
          <w:sz w:val="28"/>
          <w:szCs w:val="28"/>
          <w:vertAlign w:val="subscript"/>
          <w:lang w:val="fr-FR"/>
        </w:rPr>
        <w:t>1</w:t>
      </w:r>
      <w:r w:rsidRPr="001233F7">
        <w:rPr>
          <w:sz w:val="28"/>
          <w:szCs w:val="28"/>
          <w:lang w:val="fr-FR"/>
        </w:rPr>
        <w:t>) and P2 (x</w:t>
      </w:r>
      <w:r w:rsidRPr="001233F7">
        <w:rPr>
          <w:sz w:val="28"/>
          <w:szCs w:val="28"/>
          <w:vertAlign w:val="subscript"/>
          <w:lang w:val="fr-FR"/>
        </w:rPr>
        <w:t>2</w:t>
      </w:r>
      <w:r w:rsidRPr="001233F7">
        <w:rPr>
          <w:sz w:val="28"/>
          <w:szCs w:val="28"/>
          <w:lang w:val="fr-FR"/>
        </w:rPr>
        <w:t xml:space="preserve"> , y</w:t>
      </w:r>
      <w:r w:rsidRPr="001233F7">
        <w:rPr>
          <w:sz w:val="28"/>
          <w:szCs w:val="28"/>
          <w:vertAlign w:val="subscript"/>
          <w:lang w:val="fr-FR"/>
        </w:rPr>
        <w:t>2</w:t>
      </w:r>
      <w:r w:rsidRPr="001233F7">
        <w:rPr>
          <w:sz w:val="28"/>
          <w:szCs w:val="28"/>
          <w:lang w:val="fr-FR"/>
        </w:rPr>
        <w:t>)</w:t>
      </w:r>
    </w:p>
    <w:p w:rsidR="0001633D" w:rsidRDefault="0001633D" w:rsidP="001233F7">
      <w:pPr>
        <w:rPr>
          <w:sz w:val="28"/>
          <w:szCs w:val="28"/>
          <w:lang w:val="fr-FR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36pt;margin-top:-.35pt;width:52.5pt;height:34.5pt;z-index:-251657216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63CE7&quot;/&gt;&lt;wsp:rsid wsp:val=&quot;00163CE7&quot;/&gt;&lt;wsp:rsid wsp:val=&quot;002B0CFD&quot;/&gt;&lt;wsp:rsid wsp:val=&quot;006B0F76&quot;/&gt;&lt;wsp:rsid wsp:val=&quot;00730D7D&quot;/&gt;&lt;wsp:rsid wsp:val=&quot;00773FE7&quot;/&gt;&lt;wsp:rsid wsp:val=&quot;00894591&quot;/&gt;&lt;wsp:rsid wsp:val=&quot;00E32E4B&quot;/&gt;&lt;wsp:rsid wsp:val=&quot;00E34459&quot;/&gt;&lt;/wsp:rsids&gt;&lt;/w:docPr&gt;&lt;w:body&gt;&lt;w:p wsp:rsidR=&quot;00000000&quot; wsp:rsidRDefault=&quot;00730D7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MS Mincho&quot; w:h-ansi=&quot;MS Mincho&quot; w:cs=&quot;MS Mincho&quot;/&gt;&lt;wx:font wx:val=&quot;Cambria Math&quot;/&gt;&lt;w:i/&gt;&lt;w:sz w:val=&quot;36&quot;/&gt;&lt;w:sz-cs w:val=&quot;36&quot;/&gt;&lt;/w:rPr&gt;&lt;m:t&gt;Y&lt;/m:t&gt;&lt;/m:r&gt;&lt;m:r&gt;&lt;w:rPr&gt;&lt;w:rFonts w:ascii=&quot;Cambria Math&quot; w:fareast=&quot;MS Mincho&quot; w:h-ansi=&quot;Cambria Math&quot; w:cs=&quot;MS Mincho&quot;/&gt;&lt;wx:font wx:val=&quot;Cambria Math&quot;/&gt;&lt;w:i/&gt;&lt;w:sz w:val=&quot;36&quot;/&gt;&lt;w:sz-cs w:val=&quot;36&quot;/&gt;&lt;/w:rPr&gt;&lt;m:t&gt;2-Y&lt;/m:t&gt;&lt;/m:r&gt;&lt;m:r&gt;&lt;w:rPr&gt;&lt;w:rFonts w:ascii=&quot;Cambria Math&quot; w:fareast=&quot;MS Mincho&quot; w:h-ansi=&quot;MS Mincho&quot; w:cs=&quot;MS Mincho&quot;/&gt;&lt;wx:font wx:val=&quot;Cambria Math&quot;/&gt;&lt;w:i/&gt;&lt;w:sz w:val=&quot;36&quot;/&gt;&lt;w:sz-cs w:val=&quot;36&quot;/&gt;&lt;/w:rPr&gt;&lt;m:t&gt;1&lt;/m:t&gt;&lt;/m:r&gt;&lt;/m:num&gt;&lt;m:den&gt;&lt;m:r&gt;&lt;m:rPr&gt;&lt;m:nor/&gt;&lt;/m:rPr&gt;&lt;w:rPr&gt;&lt;w:rFonts w:ascii=&quot;Cambria Math&quot; w:fareast=&quot;MS Mincho&quot; w:h-ansi=&quot;MS Mincho&quot; w:cs=&quot;MS Mincho&quot;/&gt;&lt;wx:font wx:val=&quot;Cambria Math&quot;/&gt;&lt;w:sz w:val=&quot;36&quot;/&gt;&lt;w:sz-cs w:val=&quot;36&quot;/&gt;&lt;/w:rPr&gt;&lt;m:t&gt;X2 &lt;/m:t&gt;&lt;/m:r&gt;&lt;m:r&gt;&lt;m:rPr&gt;&lt;m:nor/&gt;&lt;/m:rPr&gt;&lt;w:rPr&gt;&lt;w:rFonts w:ascii=&quot;Cambria Math&quot; w:fareast=&quot;MS Mincho&quot; w:h-ansi=&quot;MS Mincho&quot; w:cs=&quot;MS Mincho&quot; w:hint=&quot;fareast&quot;/&gt;&lt;wx:font wx:val=&quot;MS Mincho&quot;/&gt;&lt;w:sz w:val=&quot;36&quot;/&gt;&lt;w:sz-cs w:val=&quot;36&quot;/&gt;&lt;/w:rPr&gt;&lt;m:t&gt;â€“&lt;/m:t&gt;&lt;/m:r&gt;&lt;m:r&gt;&lt;m:rPr&gt;&lt;m:nor/&gt;&lt;/m:rPr&gt;&lt;w:rPr&gt;&lt;w:rFonts w:ascii=&quot;Cambria Math&quot; w:fareast=&quot;MS Mincho&quot; w:h-ansi=&quot;MS Mincho&quot; w:cs=&quot;MS Mincho&quot;/&gt;&lt;wx:font wx:val=&quot;Cambria Math&quot;/&gt;&lt;w:sz w:val=&quot;36&quot;/&gt;&lt;w:sz-cs w:val=&quot;36&quot;/&gt;&lt;/w:rPr&gt;&lt;m:t&gt; X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 wrapcoords="-309 939 -309 7983 617 8452 10800 8452 0 10800 -309 11270 1851 15965 0 19722 19440 19722 19440 15965 21291 11739 20674 10800 10800 8452 20674 8452 21291 7513 19131 939 -309 939">
            <v:imagedata r:id="rId7" o:title="" chromakey="white"/>
            <w10:wrap type="tight"/>
          </v:shape>
        </w:pict>
      </w:r>
      <w:r>
        <w:rPr>
          <w:b/>
          <w:sz w:val="28"/>
          <w:szCs w:val="28"/>
          <w:lang w:val="fr-FR"/>
        </w:rPr>
        <w:t xml:space="preserve"> </w:t>
      </w:r>
      <w:r w:rsidRPr="001233F7">
        <w:rPr>
          <w:b/>
          <w:sz w:val="28"/>
          <w:szCs w:val="28"/>
          <w:lang w:val="fr-FR"/>
        </w:rPr>
        <w:t>a</w:t>
      </w:r>
      <w:r w:rsidRPr="001233F7">
        <w:rPr>
          <w:sz w:val="28"/>
          <w:szCs w:val="28"/>
          <w:lang w:val="fr-FR"/>
        </w:rPr>
        <w:t xml:space="preserve"> = </w:t>
      </w:r>
      <w:r>
        <w:rPr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>b</w:t>
      </w:r>
      <w:r>
        <w:rPr>
          <w:sz w:val="28"/>
          <w:szCs w:val="28"/>
          <w:lang w:val="fr-FR"/>
        </w:rPr>
        <w:t xml:space="preserve"> = y</w:t>
      </w:r>
      <w:r>
        <w:rPr>
          <w:sz w:val="28"/>
          <w:szCs w:val="28"/>
          <w:vertAlign w:val="subscript"/>
          <w:lang w:val="fr-FR"/>
        </w:rPr>
        <w:t>1</w:t>
      </w:r>
      <w:r>
        <w:rPr>
          <w:sz w:val="28"/>
          <w:szCs w:val="28"/>
          <w:lang w:val="fr-FR"/>
        </w:rPr>
        <w:t xml:space="preserve"> – a(x</w:t>
      </w:r>
      <w:r>
        <w:rPr>
          <w:sz w:val="28"/>
          <w:szCs w:val="28"/>
          <w:vertAlign w:val="subscript"/>
          <w:lang w:val="fr-FR"/>
        </w:rPr>
        <w:t>1</w:t>
      </w:r>
      <w:r>
        <w:rPr>
          <w:sz w:val="28"/>
          <w:szCs w:val="28"/>
          <w:lang w:val="fr-FR"/>
        </w:rPr>
        <w:t>)</w:t>
      </w:r>
    </w:p>
    <w:p w:rsidR="0001633D" w:rsidRDefault="0001633D" w:rsidP="001233F7">
      <w:pPr>
        <w:rPr>
          <w:sz w:val="28"/>
          <w:szCs w:val="28"/>
        </w:rPr>
      </w:pPr>
      <w:r>
        <w:rPr>
          <w:sz w:val="28"/>
          <w:szCs w:val="28"/>
        </w:rPr>
        <w:t>What is the purpose of this line?</w:t>
      </w:r>
    </w:p>
    <w:p w:rsidR="0001633D" w:rsidRDefault="0001633D" w:rsidP="001233F7">
      <w:pPr>
        <w:rPr>
          <w:sz w:val="28"/>
          <w:szCs w:val="28"/>
        </w:rPr>
      </w:pPr>
      <w:r w:rsidRPr="00290FC6">
        <w:rPr>
          <w:b/>
          <w:sz w:val="28"/>
          <w:szCs w:val="28"/>
        </w:rPr>
        <w:t>Predicting</w:t>
      </w:r>
      <w:r>
        <w:rPr>
          <w:sz w:val="28"/>
          <w:szCs w:val="28"/>
        </w:rPr>
        <w:t xml:space="preserve"> a value that isn’t part of the data, according to the best-fit line… </w:t>
      </w:r>
    </w:p>
    <w:p w:rsidR="0001633D" w:rsidRDefault="0001633D" w:rsidP="00B07F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Extend the best-fit line and read from the graph</w:t>
      </w:r>
    </w:p>
    <w:p w:rsidR="0001633D" w:rsidRDefault="0001633D" w:rsidP="00B07F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1633D" w:rsidRDefault="0001633D" w:rsidP="00B07F0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equation of the line and plug in the value given for x or for y</w:t>
      </w:r>
    </w:p>
    <w:p w:rsidR="0001633D" w:rsidRDefault="0001633D" w:rsidP="00290FC6">
      <w:pPr>
        <w:rPr>
          <w:b/>
          <w:sz w:val="28"/>
          <w:szCs w:val="28"/>
        </w:rPr>
      </w:pPr>
    </w:p>
    <w:p w:rsidR="0001633D" w:rsidRPr="00290FC6" w:rsidRDefault="0001633D" w:rsidP="00290FC6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_x0000_s1079" type="#_x0000_t75" style="position:absolute;margin-left:-18pt;margin-top:26.45pt;width:503.25pt;height:189pt;z-index:-251656192" wrapcoords="-35 0 -35 21508 21600 21508 21600 0 -35 0">
            <v:imagedata r:id="rId8" o:title=""/>
            <w10:wrap type="tight"/>
          </v:shape>
        </w:pict>
      </w:r>
      <w:r w:rsidRPr="00290FC6">
        <w:rPr>
          <w:b/>
          <w:sz w:val="28"/>
          <w:szCs w:val="28"/>
        </w:rPr>
        <w:t>Example</w:t>
      </w:r>
    </w:p>
    <w:p w:rsidR="0001633D" w:rsidRPr="00290FC6" w:rsidRDefault="0001633D" w:rsidP="001233F7">
      <w:pPr>
        <w:rPr>
          <w:sz w:val="28"/>
          <w:szCs w:val="28"/>
        </w:rPr>
      </w:pPr>
    </w:p>
    <w:p w:rsidR="0001633D" w:rsidRPr="00B07F02" w:rsidRDefault="0001633D" w:rsidP="001233F7">
      <w:pPr>
        <w:rPr>
          <w:sz w:val="28"/>
          <w:szCs w:val="28"/>
        </w:rPr>
      </w:pPr>
    </w:p>
    <w:sectPr w:rsidR="0001633D" w:rsidRPr="00B07F02" w:rsidSect="00773F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3D" w:rsidRDefault="0001633D" w:rsidP="00894591">
      <w:pPr>
        <w:spacing w:after="0" w:line="240" w:lineRule="auto"/>
      </w:pPr>
      <w:r>
        <w:separator/>
      </w:r>
    </w:p>
  </w:endnote>
  <w:endnote w:type="continuationSeparator" w:id="1">
    <w:p w:rsidR="0001633D" w:rsidRDefault="0001633D" w:rsidP="0089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3D" w:rsidRDefault="0001633D" w:rsidP="00894591">
      <w:pPr>
        <w:spacing w:after="0" w:line="240" w:lineRule="auto"/>
      </w:pPr>
      <w:r>
        <w:separator/>
      </w:r>
    </w:p>
  </w:footnote>
  <w:footnote w:type="continuationSeparator" w:id="1">
    <w:p w:rsidR="0001633D" w:rsidRDefault="0001633D" w:rsidP="0089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ED7"/>
    <w:multiLevelType w:val="hybridMultilevel"/>
    <w:tmpl w:val="E158A342"/>
    <w:lvl w:ilvl="0" w:tplc="6D281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CE7"/>
    <w:rsid w:val="0001633D"/>
    <w:rsid w:val="001233F7"/>
    <w:rsid w:val="00163CE7"/>
    <w:rsid w:val="00290FC6"/>
    <w:rsid w:val="002B0CFD"/>
    <w:rsid w:val="003617E0"/>
    <w:rsid w:val="006B0F76"/>
    <w:rsid w:val="00773FE7"/>
    <w:rsid w:val="00894591"/>
    <w:rsid w:val="00B07F02"/>
    <w:rsid w:val="00E32E4B"/>
    <w:rsid w:val="00E34459"/>
    <w:rsid w:val="00F7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E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3C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45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45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134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RSB</cp:lastModifiedBy>
  <cp:revision>4</cp:revision>
  <dcterms:created xsi:type="dcterms:W3CDTF">2012-07-23T01:07:00Z</dcterms:created>
  <dcterms:modified xsi:type="dcterms:W3CDTF">2013-01-08T15:02:00Z</dcterms:modified>
</cp:coreProperties>
</file>