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C2" w:rsidRPr="00F70DA8" w:rsidRDefault="000606C2" w:rsidP="00F70DA8">
      <w:pPr>
        <w:jc w:val="center"/>
        <w:rPr>
          <w:b/>
          <w:bCs/>
          <w:sz w:val="28"/>
          <w:szCs w:val="28"/>
          <w:u w:val="single"/>
        </w:rPr>
      </w:pPr>
      <w:r w:rsidRPr="00F70DA8">
        <w:rPr>
          <w:b/>
          <w:bCs/>
          <w:sz w:val="28"/>
          <w:szCs w:val="28"/>
          <w:u w:val="single"/>
        </w:rPr>
        <w:t>Correlation</w:t>
      </w:r>
    </w:p>
    <w:p w:rsidR="000606C2" w:rsidRDefault="000606C2">
      <w:pPr>
        <w:rPr>
          <w:sz w:val="28"/>
          <w:szCs w:val="28"/>
        </w:rPr>
      </w:pPr>
      <w:r>
        <w:rPr>
          <w:sz w:val="28"/>
          <w:szCs w:val="28"/>
        </w:rPr>
        <w:t>A correlation between two variables indicates that there exists a relationship between them.</w:t>
      </w:r>
    </w:p>
    <w:p w:rsidR="000606C2" w:rsidRDefault="000606C2">
      <w:pPr>
        <w:rPr>
          <w:sz w:val="28"/>
          <w:szCs w:val="28"/>
        </w:rPr>
      </w:pPr>
      <w:r>
        <w:rPr>
          <w:sz w:val="28"/>
          <w:szCs w:val="28"/>
        </w:rPr>
        <w:t>Ex:</w:t>
      </w:r>
    </w:p>
    <w:p w:rsidR="000606C2" w:rsidRPr="00F70DA8" w:rsidRDefault="000606C2" w:rsidP="00F70D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0DA8">
        <w:rPr>
          <w:sz w:val="28"/>
          <w:szCs w:val="28"/>
        </w:rPr>
        <w:t>A persons weight and height</w:t>
      </w:r>
    </w:p>
    <w:p w:rsidR="000606C2" w:rsidRPr="00F70DA8" w:rsidRDefault="000606C2" w:rsidP="00F70D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0DA8">
        <w:rPr>
          <w:sz w:val="28"/>
          <w:szCs w:val="28"/>
        </w:rPr>
        <w:t>Number of years of school and future income</w:t>
      </w:r>
    </w:p>
    <w:p w:rsidR="000606C2" w:rsidRDefault="000606C2">
      <w:pPr>
        <w:rPr>
          <w:sz w:val="28"/>
          <w:szCs w:val="28"/>
        </w:rPr>
      </w:pPr>
      <w:r>
        <w:rPr>
          <w:sz w:val="28"/>
          <w:szCs w:val="28"/>
        </w:rPr>
        <w:t xml:space="preserve">We can illustrate a two variable distribution on the Cartesian plane by plotting data points (x and y coordinates). This is called a </w:t>
      </w:r>
      <w:r w:rsidRPr="00F70DA8">
        <w:rPr>
          <w:b/>
          <w:bCs/>
          <w:sz w:val="28"/>
          <w:szCs w:val="28"/>
        </w:rPr>
        <w:t>Scatter Plot</w:t>
      </w:r>
      <w:r>
        <w:rPr>
          <w:sz w:val="28"/>
          <w:szCs w:val="28"/>
        </w:rPr>
        <w:t>.</w:t>
      </w:r>
    </w:p>
    <w:p w:rsidR="000606C2" w:rsidRDefault="000606C2">
      <w:pPr>
        <w:rPr>
          <w:sz w:val="28"/>
          <w:szCs w:val="28"/>
        </w:rPr>
      </w:pPr>
      <w:r>
        <w:rPr>
          <w:sz w:val="28"/>
          <w:szCs w:val="28"/>
        </w:rPr>
        <w:t>Ex: Age and Diameter of Trees</w:t>
      </w:r>
    </w:p>
    <w:p w:rsidR="000606C2" w:rsidRDefault="000606C2">
      <w:pPr>
        <w:rPr>
          <w:sz w:val="28"/>
          <w:szCs w:val="28"/>
        </w:rPr>
      </w:pPr>
      <w:r>
        <w:rPr>
          <w:noProof/>
          <w:lang w:val="en-US"/>
        </w:rPr>
        <w:pict>
          <v:group id="_x0000_s1026" style="position:absolute;margin-left:-15.75pt;margin-top:22.45pt;width:243.75pt;height:185.25pt;z-index:251652608" coordorigin="1320,6458" coordsize="4875,3705">
            <v:group id="_x0000_s1027" style="position:absolute;left:1320;top:6458;width:4875;height:3705" coordorigin="600,6458" coordsize="4875,370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8" type="#_x0000_t32" style="position:absolute;left:2565;top:6458;width:0;height:2610;flip:y" o:connectortype="straight">
                <v:stroke endarrow="block"/>
              </v:shape>
              <v:shape id="_x0000_s1029" type="#_x0000_t32" style="position:absolute;left:2565;top:9068;width:2910;height:0" o:connectortype="straight">
                <v:stroke endarrow="blo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600;top:7395;width:2160;height:930" filled="f" stroked="f">
                <v:textbox>
                  <w:txbxContent>
                    <w:p w:rsidR="000606C2" w:rsidRPr="00F70DA8" w:rsidRDefault="000606C2">
                      <w:pPr>
                        <w:rPr>
                          <w:sz w:val="28"/>
                          <w:szCs w:val="28"/>
                        </w:rPr>
                      </w:pPr>
                      <w:r w:rsidRPr="00F70DA8">
                        <w:rPr>
                          <w:sz w:val="28"/>
                          <w:szCs w:val="28"/>
                        </w:rPr>
                        <w:t>Diameter (cm)</w:t>
                      </w:r>
                    </w:p>
                  </w:txbxContent>
                </v:textbox>
              </v:shape>
              <v:shape id="_x0000_s1031" type="#_x0000_t202" style="position:absolute;left:3120;top:9233;width:2160;height:930" filled="f" stroked="f">
                <v:textbox>
                  <w:txbxContent>
                    <w:p w:rsidR="000606C2" w:rsidRPr="00F70DA8" w:rsidRDefault="000606C2" w:rsidP="00F70DA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Age of Tree</w:t>
                      </w:r>
                    </w:p>
                  </w:txbxContent>
                </v:textbox>
              </v:shape>
            </v:group>
            <v:oval id="_x0000_s1032" style="position:absolute;left:3840;top:8625;width:143;height:143" fillcolor="#666" strokeweight="1pt">
              <v:fill color2="black" focus="50%" type="gradient"/>
              <v:shadow on="t" type="perspective" color="#7f7f7f" offset="1pt" offset2="-3pt"/>
            </v:oval>
            <v:oval id="_x0000_s1033" style="position:absolute;left:3840;top:8092;width:143;height:143" fillcolor="#666" strokeweight="1pt">
              <v:fill color2="black" focus="50%" type="gradient"/>
              <v:shadow on="t" type="perspective" color="#7f7f7f" offset="1pt" offset2="-3pt"/>
            </v:oval>
            <v:oval id="_x0000_s1034" style="position:absolute;left:4095;top:8325;width:143;height:143" fillcolor="#666" strokeweight="1pt">
              <v:fill color2="black" focus="50%" type="gradient"/>
              <v:shadow on="t" type="perspective" color="#7f7f7f" offset="1pt" offset2="-3pt"/>
            </v:oval>
            <v:oval id="_x0000_s1035" style="position:absolute;left:4342;top:8092;width:143;height:143" fillcolor="#666" strokeweight="1pt">
              <v:fill color2="black" focus="50%" type="gradient"/>
              <v:shadow on="t" type="perspective" color="#7f7f7f" offset="1pt" offset2="-3pt"/>
            </v:oval>
            <v:oval id="_x0000_s1036" style="position:absolute;left:4485;top:8325;width:143;height:143" fillcolor="#666" strokeweight="1pt">
              <v:fill color2="black" focus="50%" type="gradient"/>
              <v:shadow on="t" type="perspective" color="#7f7f7f" offset="1pt" offset2="-3pt"/>
            </v:oval>
            <v:oval id="_x0000_s1037" style="position:absolute;left:4095;top:8092;width:143;height:143" fillcolor="#666" strokeweight="1pt">
              <v:fill color2="black" focus="50%" type="gradient"/>
              <v:shadow on="t" type="perspective" color="#7f7f7f" offset="1pt" offset2="-3pt"/>
            </v:oval>
            <v:oval id="_x0000_s1038" style="position:absolute;left:4485;top:7852;width:143;height:143" fillcolor="#666" strokeweight="1pt">
              <v:fill color2="black" focus="50%" type="gradient"/>
              <v:shadow on="t" type="perspective" color="#7f7f7f" offset="1pt" offset2="-3pt"/>
            </v:oval>
            <v:oval id="_x0000_s1039" style="position:absolute;left:4628;top:8092;width:143;height:143" fillcolor="#666" strokeweight="1pt">
              <v:fill color2="black" focus="50%" type="gradient"/>
              <v:shadow on="t" type="perspective" color="#7f7f7f" offset="1pt" offset2="-3pt"/>
            </v:oval>
            <v:oval id="_x0000_s1040" style="position:absolute;left:5572;top:7035;width:143;height:143" fillcolor="#666" strokeweight="1pt">
              <v:fill color2="black" focus="50%" type="gradient"/>
              <v:shadow on="t" type="perspective" color="#7f7f7f" offset="1pt" offset2="-3pt"/>
            </v:oval>
            <v:oval id="_x0000_s1041" style="position:absolute;left:5429;top:7395;width:143;height:143" fillcolor="#666" strokeweight="1pt">
              <v:fill color2="black" focus="50%" type="gradient"/>
              <v:shadow on="t" type="perspective" color="#7f7f7f" offset="1pt" offset2="-3pt"/>
            </v:oval>
            <v:oval id="_x0000_s1042" style="position:absolute;left:5286;top:7852;width:143;height:143" fillcolor="#666" strokeweight="1pt">
              <v:fill color2="black" focus="50%" type="gradient"/>
              <v:shadow on="t" type="perspective" color="#7f7f7f" offset="1pt" offset2="-3pt"/>
            </v:oval>
            <v:oval id="_x0000_s1043" style="position:absolute;left:3983;top:7035;width:143;height:143" fillcolor="#666" strokeweight="1pt">
              <v:fill color2="black" focus="50%" type="gradient"/>
              <v:shadow on="t" type="perspective" color="#7f7f7f" offset="1pt" offset2="-3pt"/>
            </v:oval>
            <v:oval id="_x0000_s1044" style="position:absolute;left:4771;top:7852;width:143;height:143" fillcolor="#666" strokeweight="1pt">
              <v:fill color2="black" focus="50%" type="gradient"/>
              <v:shadow on="t" type="perspective" color="#7f7f7f" offset="1pt" offset2="-3pt"/>
            </v:oval>
            <v:oval id="_x0000_s1045" style="position:absolute;left:5055;top:7538;width:143;height:143" fillcolor="#666" strokeweight="1pt">
              <v:fill color2="black" focus="50%" type="gradient"/>
              <v:shadow on="t" type="perspective" color="#7f7f7f" offset="1pt" offset2="-3pt"/>
            </v:oval>
            <v:oval id="_x0000_s1046" style="position:absolute;left:5055;top:7949;width:143;height:143" fillcolor="#666" strokeweight="1pt">
              <v:fill color2="black" focus="50%" type="gradient"/>
              <v:shadow on="t" type="perspective" color="#7f7f7f" offset="1pt" offset2="-3pt"/>
            </v:oval>
          </v:group>
        </w:pict>
      </w:r>
    </w:p>
    <w:p w:rsidR="000606C2" w:rsidRDefault="000606C2">
      <w:pPr>
        <w:rPr>
          <w:sz w:val="28"/>
          <w:szCs w:val="28"/>
        </w:rPr>
      </w:pPr>
    </w:p>
    <w:p w:rsidR="000606C2" w:rsidRDefault="000606C2">
      <w:pPr>
        <w:rPr>
          <w:sz w:val="28"/>
          <w:szCs w:val="28"/>
        </w:rPr>
      </w:pPr>
    </w:p>
    <w:p w:rsidR="000606C2" w:rsidRDefault="000606C2">
      <w:pPr>
        <w:rPr>
          <w:sz w:val="28"/>
          <w:szCs w:val="28"/>
        </w:rPr>
      </w:pPr>
      <w:r>
        <w:rPr>
          <w:noProof/>
          <w:lang w:val="en-US"/>
        </w:rPr>
        <w:pict>
          <v:oval id="_x0000_s1047" style="position:absolute;margin-left:100.45pt;margin-top:26.8pt;width:7.15pt;height:7.15pt;z-index:251651584" fillcolor="#666" strokeweight="1pt">
            <v:fill color2="black" focus="50%" type="gradient"/>
            <v:shadow on="t" type="perspective" color="#7f7f7f" offset="1pt" offset2="-3pt"/>
          </v:oval>
        </w:pict>
      </w:r>
    </w:p>
    <w:p w:rsidR="000606C2" w:rsidRDefault="000606C2">
      <w:pPr>
        <w:rPr>
          <w:sz w:val="28"/>
          <w:szCs w:val="28"/>
        </w:rPr>
      </w:pPr>
    </w:p>
    <w:p w:rsidR="000606C2" w:rsidRDefault="000606C2">
      <w:pPr>
        <w:rPr>
          <w:sz w:val="28"/>
          <w:szCs w:val="28"/>
        </w:rPr>
      </w:pPr>
    </w:p>
    <w:p w:rsidR="000606C2" w:rsidRDefault="000606C2">
      <w:pPr>
        <w:rPr>
          <w:sz w:val="28"/>
          <w:szCs w:val="28"/>
        </w:rPr>
      </w:pPr>
      <w:r>
        <w:rPr>
          <w:noProof/>
          <w:lang w:val="en-US"/>
        </w:rPr>
        <w:pict>
          <v:group id="_x0000_s1048" style="position:absolute;margin-left:309.75pt;margin-top:26pt;width:75.7pt;height:78pt;z-index:251653632" coordorigin="1935,11775" coordsize="1514,1560">
            <v:group id="_x0000_s1049" style="position:absolute;left:1935;top:11775;width:1514;height:1560" coordorigin="1935,11775" coordsize="1514,1560">
              <v:shape id="_x0000_s1050" type="#_x0000_t32" style="position:absolute;left:1935;top:11775;width:0;height:1560;flip:y" o:connectortype="straight">
                <v:stroke endarrow="block"/>
              </v:shape>
              <v:shape id="_x0000_s1051" type="#_x0000_t32" style="position:absolute;left:1935;top:13335;width:1514;height:0" o:connectortype="straight">
                <v:stroke endarrow="block"/>
              </v:shape>
            </v:group>
            <v:shape id="_x0000_s1052" type="#_x0000_t32" style="position:absolute;left:1935;top:12225;width:1350;height:1110;flip:y" o:connectortype="straight"/>
          </v:group>
        </w:pict>
      </w:r>
    </w:p>
    <w:p w:rsidR="000606C2" w:rsidRDefault="000606C2">
      <w:pPr>
        <w:rPr>
          <w:sz w:val="28"/>
          <w:szCs w:val="28"/>
        </w:rPr>
      </w:pPr>
      <w:r>
        <w:rPr>
          <w:sz w:val="28"/>
          <w:szCs w:val="28"/>
        </w:rPr>
        <w:t>A correlation can be positive or negative</w:t>
      </w:r>
    </w:p>
    <w:p w:rsidR="000606C2" w:rsidRPr="00A64659" w:rsidRDefault="000606C2" w:rsidP="00A646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64659">
        <w:rPr>
          <w:sz w:val="28"/>
          <w:szCs w:val="28"/>
        </w:rPr>
        <w:t>Positive : when both x and y increase</w:t>
      </w:r>
    </w:p>
    <w:p w:rsidR="000606C2" w:rsidRDefault="000606C2">
      <w:pPr>
        <w:rPr>
          <w:sz w:val="28"/>
          <w:szCs w:val="28"/>
        </w:rPr>
      </w:pPr>
      <w:r>
        <w:rPr>
          <w:sz w:val="28"/>
          <w:szCs w:val="28"/>
        </w:rPr>
        <w:tab/>
        <w:t>Ex: tree age increases, so does its diameter</w:t>
      </w:r>
    </w:p>
    <w:p w:rsidR="000606C2" w:rsidRDefault="000606C2">
      <w:pPr>
        <w:rPr>
          <w:sz w:val="28"/>
          <w:szCs w:val="28"/>
        </w:rPr>
      </w:pPr>
      <w:r>
        <w:rPr>
          <w:noProof/>
          <w:lang w:val="en-US"/>
        </w:rPr>
        <w:pict>
          <v:group id="_x0000_s1053" style="position:absolute;margin-left:407.25pt;margin-top:14.1pt;width:75.7pt;height:78pt;z-index:251654656" coordorigin="5234,12015" coordsize="1514,1560">
            <v:group id="_x0000_s1054" style="position:absolute;left:5234;top:12015;width:1514;height:1560" coordorigin="1935,11775" coordsize="1514,1560">
              <v:shape id="_x0000_s1055" type="#_x0000_t32" style="position:absolute;left:1935;top:11775;width:0;height:1560;flip:y" o:connectortype="straight">
                <v:stroke endarrow="block"/>
              </v:shape>
              <v:shape id="_x0000_s1056" type="#_x0000_t32" style="position:absolute;left:1935;top:13335;width:1514;height:0" o:connectortype="straight">
                <v:stroke endarrow="block"/>
              </v:shape>
            </v:group>
            <v:shape id="_x0000_s1057" type="#_x0000_t32" style="position:absolute;left:5234;top:12495;width:1081;height:1080" o:connectortype="straight"/>
          </v:group>
        </w:pict>
      </w:r>
    </w:p>
    <w:p w:rsidR="000606C2" w:rsidRPr="00A64659" w:rsidRDefault="000606C2" w:rsidP="00A646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64659">
        <w:rPr>
          <w:sz w:val="28"/>
          <w:szCs w:val="28"/>
        </w:rPr>
        <w:t>Negative : when x increases and y decreases</w:t>
      </w:r>
    </w:p>
    <w:p w:rsidR="000606C2" w:rsidRDefault="000606C2">
      <w:pPr>
        <w:rPr>
          <w:sz w:val="28"/>
          <w:szCs w:val="28"/>
        </w:rPr>
      </w:pPr>
      <w:r>
        <w:rPr>
          <w:sz w:val="28"/>
          <w:szCs w:val="28"/>
        </w:rPr>
        <w:tab/>
        <w:t>Ex: your golf score decreases as years of experience increases</w:t>
      </w:r>
    </w:p>
    <w:p w:rsidR="000606C2" w:rsidRDefault="000606C2">
      <w:pPr>
        <w:rPr>
          <w:sz w:val="28"/>
          <w:szCs w:val="28"/>
        </w:rPr>
      </w:pPr>
    </w:p>
    <w:p w:rsidR="000606C2" w:rsidRDefault="000606C2" w:rsidP="00C61B56">
      <w:pPr>
        <w:rPr>
          <w:sz w:val="28"/>
          <w:szCs w:val="28"/>
        </w:rPr>
      </w:pPr>
      <w:r>
        <w:rPr>
          <w:sz w:val="28"/>
          <w:szCs w:val="28"/>
        </w:rPr>
        <w:t>Correlations are also characterized by their strength</w:t>
      </w:r>
    </w:p>
    <w:p w:rsidR="000606C2" w:rsidRDefault="000606C2" w:rsidP="00C61B56">
      <w:pPr>
        <w:rPr>
          <w:sz w:val="28"/>
          <w:szCs w:val="28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yui_3_5_1_7_1343003584546_394" o:spid="_x0000_s1058" type="#_x0000_t75" alt="http://sgspsychology.webs.com/METHODS/correlation.gif" style="position:absolute;margin-left:76.5pt;margin-top:10.1pt;width:302.25pt;height:333.75pt;z-index:251655680;visibility:visible" wrapcoords="-54 0 -54 21551 21600 21551 21600 0 -54 0">
            <v:imagedata r:id="rId5" o:title=""/>
            <w10:wrap type="through"/>
          </v:shape>
        </w:pict>
      </w:r>
    </w:p>
    <w:p w:rsidR="000606C2" w:rsidRDefault="000606C2" w:rsidP="00C61B56">
      <w:pPr>
        <w:rPr>
          <w:sz w:val="28"/>
          <w:szCs w:val="28"/>
        </w:rPr>
      </w:pPr>
    </w:p>
    <w:p w:rsidR="000606C2" w:rsidRDefault="000606C2" w:rsidP="00C61B56">
      <w:pPr>
        <w:rPr>
          <w:sz w:val="28"/>
          <w:szCs w:val="28"/>
        </w:rPr>
      </w:pPr>
    </w:p>
    <w:p w:rsidR="000606C2" w:rsidRDefault="000606C2" w:rsidP="00C61B56">
      <w:pPr>
        <w:rPr>
          <w:sz w:val="28"/>
          <w:szCs w:val="28"/>
        </w:rPr>
      </w:pPr>
    </w:p>
    <w:p w:rsidR="000606C2" w:rsidRDefault="000606C2" w:rsidP="00C61B56">
      <w:pPr>
        <w:rPr>
          <w:sz w:val="28"/>
          <w:szCs w:val="28"/>
        </w:rPr>
      </w:pPr>
    </w:p>
    <w:p w:rsidR="000606C2" w:rsidRPr="00C61B56" w:rsidRDefault="000606C2" w:rsidP="00C61B56">
      <w:pPr>
        <w:rPr>
          <w:sz w:val="28"/>
          <w:szCs w:val="28"/>
        </w:rPr>
      </w:pPr>
    </w:p>
    <w:p w:rsidR="000606C2" w:rsidRDefault="000606C2">
      <w:pPr>
        <w:rPr>
          <w:sz w:val="28"/>
          <w:szCs w:val="28"/>
        </w:rPr>
      </w:pPr>
    </w:p>
    <w:p w:rsidR="000606C2" w:rsidRDefault="000606C2">
      <w:pPr>
        <w:rPr>
          <w:sz w:val="28"/>
          <w:szCs w:val="28"/>
        </w:rPr>
      </w:pPr>
    </w:p>
    <w:p w:rsidR="000606C2" w:rsidRDefault="000606C2">
      <w:pPr>
        <w:rPr>
          <w:sz w:val="28"/>
          <w:szCs w:val="28"/>
        </w:rPr>
      </w:pPr>
    </w:p>
    <w:p w:rsidR="000606C2" w:rsidRDefault="000606C2">
      <w:pPr>
        <w:rPr>
          <w:sz w:val="28"/>
          <w:szCs w:val="28"/>
        </w:rPr>
      </w:pPr>
    </w:p>
    <w:p w:rsidR="000606C2" w:rsidRDefault="000606C2">
      <w:pPr>
        <w:rPr>
          <w:sz w:val="28"/>
          <w:szCs w:val="28"/>
        </w:rPr>
      </w:pPr>
    </w:p>
    <w:p w:rsidR="000606C2" w:rsidRDefault="000606C2">
      <w:pPr>
        <w:rPr>
          <w:sz w:val="28"/>
          <w:szCs w:val="28"/>
        </w:rPr>
      </w:pPr>
    </w:p>
    <w:p w:rsidR="000606C2" w:rsidRDefault="000606C2">
      <w:pPr>
        <w:rPr>
          <w:sz w:val="28"/>
          <w:szCs w:val="28"/>
        </w:rPr>
      </w:pPr>
      <w:r>
        <w:rPr>
          <w:sz w:val="28"/>
          <w:szCs w:val="28"/>
        </w:rPr>
        <w:t>The strength is determined by how closely the scatter plot forms a line.</w:t>
      </w:r>
    </w:p>
    <w:p w:rsidR="000606C2" w:rsidRDefault="000606C2">
      <w:pPr>
        <w:rPr>
          <w:sz w:val="28"/>
          <w:szCs w:val="28"/>
        </w:rPr>
      </w:pPr>
    </w:p>
    <w:p w:rsidR="000606C2" w:rsidRDefault="000606C2">
      <w:pPr>
        <w:rPr>
          <w:sz w:val="28"/>
          <w:szCs w:val="28"/>
        </w:rPr>
      </w:pPr>
    </w:p>
    <w:p w:rsidR="000606C2" w:rsidRDefault="000606C2">
      <w:pPr>
        <w:rPr>
          <w:sz w:val="28"/>
          <w:szCs w:val="28"/>
        </w:rPr>
      </w:pPr>
    </w:p>
    <w:p w:rsidR="000606C2" w:rsidRDefault="000606C2">
      <w:pPr>
        <w:rPr>
          <w:sz w:val="28"/>
          <w:szCs w:val="28"/>
        </w:rPr>
      </w:pPr>
    </w:p>
    <w:p w:rsidR="000606C2" w:rsidRDefault="000606C2">
      <w:pPr>
        <w:rPr>
          <w:sz w:val="28"/>
          <w:szCs w:val="28"/>
        </w:rPr>
      </w:pPr>
    </w:p>
    <w:p w:rsidR="000606C2" w:rsidRDefault="000606C2">
      <w:pPr>
        <w:rPr>
          <w:sz w:val="28"/>
          <w:szCs w:val="28"/>
        </w:rPr>
      </w:pPr>
    </w:p>
    <w:p w:rsidR="000606C2" w:rsidRDefault="000606C2">
      <w:pPr>
        <w:rPr>
          <w:sz w:val="28"/>
          <w:szCs w:val="28"/>
        </w:rPr>
      </w:pPr>
    </w:p>
    <w:p w:rsidR="000606C2" w:rsidRPr="008B3B9F" w:rsidRDefault="000606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Correlation Coefficient</w:t>
      </w:r>
    </w:p>
    <w:p w:rsidR="000606C2" w:rsidRDefault="000606C2">
      <w:pPr>
        <w:rPr>
          <w:sz w:val="28"/>
          <w:szCs w:val="28"/>
        </w:rPr>
      </w:pPr>
      <w:r>
        <w:rPr>
          <w:sz w:val="28"/>
          <w:szCs w:val="28"/>
        </w:rPr>
        <w:t>To measure the strength of a correlation we need to determine a correlation coefficient (r)</w:t>
      </w:r>
    </w:p>
    <w:p w:rsidR="000606C2" w:rsidRDefault="000606C2">
      <w:pPr>
        <w:rPr>
          <w:sz w:val="28"/>
          <w:szCs w:val="28"/>
        </w:rPr>
      </w:pPr>
      <w:r>
        <w:rPr>
          <w:noProof/>
          <w:lang w:val="en-US"/>
        </w:rPr>
        <w:pict>
          <v:shape id="_x0000_s1059" type="#_x0000_t202" style="position:absolute;margin-left:342pt;margin-top:29.05pt;width:2in;height:162pt;z-index:251663872">
            <v:shadow on="t" opacity=".5" offset="6pt,6pt"/>
            <v:textbox>
              <w:txbxContent>
                <w:p w:rsidR="000606C2" w:rsidRPr="00867C82" w:rsidRDefault="000606C2" w:rsidP="00867C82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867C82">
                    <w:rPr>
                      <w:b/>
                      <w:sz w:val="24"/>
                      <w:szCs w:val="24"/>
                      <w:lang w:val="en-US"/>
                    </w:rPr>
                    <w:t xml:space="preserve">An OUTLIER is a point that indicates an abnormal piece of data or something out of the ordinary. </w:t>
                  </w:r>
                </w:p>
                <w:p w:rsidR="000606C2" w:rsidRPr="00867C82" w:rsidRDefault="000606C2" w:rsidP="00867C82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867C82">
                    <w:rPr>
                      <w:b/>
                      <w:sz w:val="24"/>
                      <w:szCs w:val="24"/>
                      <w:lang w:val="en-US"/>
                    </w:rPr>
                    <w:t>It is located far from main cloud of points in the scatter plot.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group id="_x0000_s1060" style="position:absolute;margin-left:45.35pt;margin-top:26.05pt;width:243.75pt;height:185.25pt;z-index:251656704" coordorigin="2347,11843" coordsize="4875,3705">
            <v:oval id="_x0000_s1061" style="position:absolute;left:4829;top:13770;width:143;height:143" fillcolor="#666" strokeweight="1pt">
              <v:fill color2="black" focus="50%" type="gradient"/>
              <v:shadow on="t" type="perspective" color="#7f7f7f" offset="1pt" offset2="-3pt"/>
            </v:oval>
            <v:group id="_x0000_s1062" style="position:absolute;left:2347;top:11843;width:4875;height:3705" coordorigin="2347,11843" coordsize="4875,3705">
              <v:group id="_x0000_s1063" style="position:absolute;left:2347;top:11843;width:4875;height:3705" coordorigin="1320,6458" coordsize="4875,3705">
                <v:group id="_x0000_s1064" style="position:absolute;left:1320;top:6458;width:4875;height:3705" coordorigin="600,6458" coordsize="4875,3705">
                  <v:shape id="_x0000_s1065" type="#_x0000_t32" style="position:absolute;left:2565;top:6458;width:0;height:2610;flip:y" o:connectortype="straight">
                    <v:stroke endarrow="block"/>
                  </v:shape>
                  <v:shape id="_x0000_s1066" type="#_x0000_t32" style="position:absolute;left:2565;top:9068;width:2910;height:0" o:connectortype="straight">
                    <v:stroke endarrow="block"/>
                  </v:shape>
                  <v:shape id="_x0000_s1067" type="#_x0000_t202" style="position:absolute;left:600;top:7395;width:2160;height:930" filled="f" stroked="f">
                    <v:textbox>
                      <w:txbxContent>
                        <w:p w:rsidR="000606C2" w:rsidRPr="00F70DA8" w:rsidRDefault="000606C2" w:rsidP="00C61B56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F70DA8">
                            <w:rPr>
                              <w:sz w:val="28"/>
                              <w:szCs w:val="28"/>
                            </w:rPr>
                            <w:t>Diameter (cm)</w:t>
                          </w:r>
                        </w:p>
                      </w:txbxContent>
                    </v:textbox>
                  </v:shape>
                  <v:shape id="_x0000_s1068" type="#_x0000_t202" style="position:absolute;left:3120;top:9233;width:2160;height:930" filled="f" stroked="f">
                    <v:textbox>
                      <w:txbxContent>
                        <w:p w:rsidR="000606C2" w:rsidRPr="00F70DA8" w:rsidRDefault="000606C2" w:rsidP="00C61B56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Age of Tree</w:t>
                          </w:r>
                        </w:p>
                      </w:txbxContent>
                    </v:textbox>
                  </v:shape>
                </v:group>
                <v:oval id="_x0000_s1069" style="position:absolute;left:3840;top:8625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070" style="position:absolute;left:3840;top:8092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071" style="position:absolute;left:4095;top:8325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072" style="position:absolute;left:4342;top:8092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073" style="position:absolute;left:4485;top:8325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074" style="position:absolute;left:4095;top:8092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075" style="position:absolute;left:4485;top:7852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076" style="position:absolute;left:4628;top:8092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077" style="position:absolute;left:5572;top:7035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078" style="position:absolute;left:5429;top:7395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079" style="position:absolute;left:5286;top:7852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080" style="position:absolute;left:3983;top:7035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081" style="position:absolute;left:4771;top:7852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082" style="position:absolute;left:5055;top:7538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083" style="position:absolute;left:5055;top:7949;width:143;height:143" fillcolor="#666" strokeweight="1pt">
                  <v:fill color2="black" focus="50%" type="gradient"/>
                  <v:shadow on="t" type="perspective" color="#7f7f7f" offset="1pt" offset2="-3pt"/>
                </v:oval>
              </v:group>
              <v:rect id="_x0000_s1084" style="position:absolute;left:5362;top:11925;width:917;height:2627;rotation:3067923fd" filled="f"/>
            </v:group>
          </v:group>
        </w:pict>
      </w:r>
      <w:r w:rsidRPr="00753E4C">
        <w:rPr>
          <w:b/>
          <w:bCs/>
          <w:sz w:val="28"/>
          <w:szCs w:val="28"/>
        </w:rPr>
        <w:t>Step 1</w:t>
      </w:r>
      <w:r>
        <w:rPr>
          <w:sz w:val="28"/>
          <w:szCs w:val="28"/>
        </w:rPr>
        <w:t xml:space="preserve"> – Draw a rectangle around the points </w:t>
      </w:r>
      <w:r w:rsidRPr="00867C82">
        <w:rPr>
          <w:b/>
          <w:sz w:val="28"/>
          <w:szCs w:val="28"/>
        </w:rPr>
        <w:t>(ignoring the outliers)</w:t>
      </w:r>
    </w:p>
    <w:p w:rsidR="000606C2" w:rsidRDefault="000606C2">
      <w:pPr>
        <w:rPr>
          <w:sz w:val="28"/>
          <w:szCs w:val="28"/>
        </w:rPr>
      </w:pPr>
    </w:p>
    <w:p w:rsidR="000606C2" w:rsidRDefault="000606C2">
      <w:pPr>
        <w:rPr>
          <w:sz w:val="28"/>
          <w:szCs w:val="28"/>
        </w:rPr>
      </w:pPr>
    </w:p>
    <w:p w:rsidR="000606C2" w:rsidRDefault="000606C2">
      <w:pPr>
        <w:rPr>
          <w:sz w:val="28"/>
          <w:szCs w:val="28"/>
        </w:rPr>
      </w:pPr>
    </w:p>
    <w:p w:rsidR="000606C2" w:rsidRDefault="000606C2">
      <w:pPr>
        <w:rPr>
          <w:sz w:val="28"/>
          <w:szCs w:val="28"/>
        </w:rPr>
      </w:pPr>
    </w:p>
    <w:p w:rsidR="000606C2" w:rsidRDefault="000606C2">
      <w:pPr>
        <w:rPr>
          <w:b/>
          <w:bCs/>
          <w:sz w:val="28"/>
          <w:szCs w:val="28"/>
        </w:rPr>
      </w:pPr>
    </w:p>
    <w:p w:rsidR="000606C2" w:rsidRDefault="000606C2">
      <w:pPr>
        <w:rPr>
          <w:b/>
          <w:bCs/>
          <w:sz w:val="28"/>
          <w:szCs w:val="28"/>
        </w:rPr>
      </w:pPr>
    </w:p>
    <w:p w:rsidR="000606C2" w:rsidRDefault="000606C2">
      <w:pPr>
        <w:rPr>
          <w:sz w:val="28"/>
          <w:szCs w:val="28"/>
        </w:rPr>
      </w:pPr>
      <w:r w:rsidRPr="00753E4C">
        <w:rPr>
          <w:b/>
          <w:bCs/>
          <w:sz w:val="28"/>
          <w:szCs w:val="28"/>
        </w:rPr>
        <w:t>Step 2</w:t>
      </w:r>
      <w:r>
        <w:rPr>
          <w:sz w:val="28"/>
          <w:szCs w:val="28"/>
        </w:rPr>
        <w:t xml:space="preserve"> – Measure the long side (L) and the short side (l)</w:t>
      </w:r>
    </w:p>
    <w:p w:rsidR="000606C2" w:rsidRDefault="000606C2">
      <w:pPr>
        <w:rPr>
          <w:sz w:val="28"/>
          <w:szCs w:val="28"/>
        </w:rPr>
      </w:pPr>
      <w:r>
        <w:rPr>
          <w:noProof/>
          <w:lang w:val="en-US"/>
        </w:rPr>
        <w:pict>
          <v:shape id="_x0000_s1085" type="#_x0000_t202" style="position:absolute;margin-left:261.8pt;margin-top:29.25pt;width:100.85pt;height:40.5pt;z-index:251658752" filled="f" stroked="f">
            <v:textbox>
              <w:txbxContent>
                <w:p w:rsidR="000606C2" w:rsidRPr="00C61B56" w:rsidRDefault="000606C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l = </w:t>
                  </w:r>
                  <w:r w:rsidRPr="00C61B56">
                    <w:rPr>
                      <w:sz w:val="28"/>
                      <w:szCs w:val="28"/>
                    </w:rPr>
                    <w:t>3 cm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86" type="#_x0000_t202" style="position:absolute;margin-left:232.9pt;margin-top:115.1pt;width:100.85pt;height:40.5pt;z-index:251659776" filled="f" stroked="f">
            <v:textbox>
              <w:txbxContent>
                <w:p w:rsidR="000606C2" w:rsidRPr="00C61B56" w:rsidRDefault="000606C2" w:rsidP="00C61B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 = 10 cm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group id="_x0000_s1087" style="position:absolute;margin-left:39.45pt;margin-top:31.5pt;width:243.75pt;height:185.25pt;z-index:251657728" coordorigin="2347,11843" coordsize="4875,3705">
            <v:oval id="_x0000_s1088" style="position:absolute;left:4829;top:13770;width:143;height:143" fillcolor="#666" strokeweight="1pt">
              <v:fill color2="black" focus="50%" type="gradient"/>
              <v:shadow on="t" type="perspective" color="#7f7f7f" offset="1pt" offset2="-3pt"/>
            </v:oval>
            <v:group id="_x0000_s1089" style="position:absolute;left:2347;top:11843;width:4875;height:3705" coordorigin="2347,11843" coordsize="4875,3705">
              <v:group id="_x0000_s1090" style="position:absolute;left:2347;top:11843;width:4875;height:3705" coordorigin="1320,6458" coordsize="4875,3705">
                <v:group id="_x0000_s1091" style="position:absolute;left:1320;top:6458;width:4875;height:3705" coordorigin="600,6458" coordsize="4875,3705">
                  <v:shape id="_x0000_s1092" type="#_x0000_t32" style="position:absolute;left:2565;top:6458;width:0;height:2610;flip:y" o:connectortype="straight">
                    <v:stroke endarrow="block"/>
                  </v:shape>
                  <v:shape id="_x0000_s1093" type="#_x0000_t32" style="position:absolute;left:2565;top:9068;width:2910;height:0" o:connectortype="straight">
                    <v:stroke endarrow="block"/>
                  </v:shape>
                  <v:shape id="_x0000_s1094" type="#_x0000_t202" style="position:absolute;left:600;top:7395;width:2160;height:930" filled="f" stroked="f">
                    <v:textbox>
                      <w:txbxContent>
                        <w:p w:rsidR="000606C2" w:rsidRPr="00F70DA8" w:rsidRDefault="000606C2" w:rsidP="00C61B56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F70DA8">
                            <w:rPr>
                              <w:sz w:val="28"/>
                              <w:szCs w:val="28"/>
                            </w:rPr>
                            <w:t>Diameter (cm)</w:t>
                          </w:r>
                        </w:p>
                      </w:txbxContent>
                    </v:textbox>
                  </v:shape>
                  <v:shape id="_x0000_s1095" type="#_x0000_t202" style="position:absolute;left:3120;top:9233;width:2160;height:930" filled="f" stroked="f">
                    <v:textbox>
                      <w:txbxContent>
                        <w:p w:rsidR="000606C2" w:rsidRPr="00F70DA8" w:rsidRDefault="000606C2" w:rsidP="00C61B56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Age of Tree</w:t>
                          </w:r>
                        </w:p>
                      </w:txbxContent>
                    </v:textbox>
                  </v:shape>
                </v:group>
                <v:oval id="_x0000_s1096" style="position:absolute;left:3840;top:8625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097" style="position:absolute;left:3840;top:8092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098" style="position:absolute;left:4095;top:8325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099" style="position:absolute;left:4342;top:8092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100" style="position:absolute;left:4485;top:8325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101" style="position:absolute;left:4095;top:8092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102" style="position:absolute;left:4485;top:7852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103" style="position:absolute;left:4628;top:8092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104" style="position:absolute;left:5572;top:7035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105" style="position:absolute;left:5429;top:7395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106" style="position:absolute;left:5286;top:7852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107" style="position:absolute;left:3983;top:7035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108" style="position:absolute;left:4771;top:7852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109" style="position:absolute;left:5055;top:7538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110" style="position:absolute;left:5055;top:7949;width:143;height:143" fillcolor="#666" strokeweight="1pt">
                  <v:fill color2="black" focus="50%" type="gradient"/>
                  <v:shadow on="t" type="perspective" color="#7f7f7f" offset="1pt" offset2="-3pt"/>
                </v:oval>
              </v:group>
              <v:rect id="_x0000_s1111" style="position:absolute;left:5362;top:11925;width:917;height:2627;rotation:3067923fd" filled="f"/>
            </v:group>
          </v:group>
        </w:pict>
      </w:r>
    </w:p>
    <w:p w:rsidR="000606C2" w:rsidRPr="00C61B56" w:rsidRDefault="000606C2" w:rsidP="00C61B56">
      <w:pPr>
        <w:rPr>
          <w:sz w:val="28"/>
          <w:szCs w:val="28"/>
        </w:rPr>
      </w:pPr>
    </w:p>
    <w:p w:rsidR="000606C2" w:rsidRPr="00C61B56" w:rsidRDefault="000606C2" w:rsidP="00C61B56">
      <w:pPr>
        <w:rPr>
          <w:sz w:val="28"/>
          <w:szCs w:val="28"/>
        </w:rPr>
      </w:pPr>
    </w:p>
    <w:p w:rsidR="000606C2" w:rsidRPr="00C61B56" w:rsidRDefault="000606C2" w:rsidP="00C61B56">
      <w:pPr>
        <w:rPr>
          <w:sz w:val="28"/>
          <w:szCs w:val="28"/>
        </w:rPr>
      </w:pPr>
    </w:p>
    <w:p w:rsidR="000606C2" w:rsidRPr="00C61B56" w:rsidRDefault="000606C2" w:rsidP="00C61B56">
      <w:pPr>
        <w:rPr>
          <w:sz w:val="28"/>
          <w:szCs w:val="28"/>
        </w:rPr>
      </w:pPr>
    </w:p>
    <w:p w:rsidR="000606C2" w:rsidRPr="00C61B56" w:rsidRDefault="000606C2" w:rsidP="00C61B56">
      <w:pPr>
        <w:rPr>
          <w:sz w:val="28"/>
          <w:szCs w:val="28"/>
        </w:rPr>
      </w:pPr>
    </w:p>
    <w:p w:rsidR="000606C2" w:rsidRPr="00C61B56" w:rsidRDefault="000606C2" w:rsidP="00C61B56">
      <w:pPr>
        <w:rPr>
          <w:sz w:val="28"/>
          <w:szCs w:val="28"/>
        </w:rPr>
      </w:pPr>
    </w:p>
    <w:p w:rsidR="000606C2" w:rsidRDefault="000606C2" w:rsidP="00C61B56">
      <w:pPr>
        <w:rPr>
          <w:sz w:val="28"/>
          <w:szCs w:val="28"/>
        </w:rPr>
      </w:pPr>
    </w:p>
    <w:p w:rsidR="000606C2" w:rsidRDefault="000606C2" w:rsidP="00C61B56">
      <w:pPr>
        <w:rPr>
          <w:sz w:val="28"/>
          <w:szCs w:val="28"/>
        </w:rPr>
      </w:pPr>
    </w:p>
    <w:p w:rsidR="000606C2" w:rsidRDefault="000606C2" w:rsidP="00C61B56">
      <w:pPr>
        <w:rPr>
          <w:sz w:val="28"/>
          <w:szCs w:val="28"/>
        </w:rPr>
      </w:pPr>
    </w:p>
    <w:p w:rsidR="000606C2" w:rsidRPr="00C61B56" w:rsidRDefault="000606C2" w:rsidP="00C61B56">
      <w:pPr>
        <w:rPr>
          <w:sz w:val="28"/>
          <w:szCs w:val="28"/>
        </w:rPr>
      </w:pPr>
    </w:p>
    <w:p w:rsidR="000606C2" w:rsidRDefault="000606C2" w:rsidP="00C61B56">
      <w:pPr>
        <w:tabs>
          <w:tab w:val="left" w:pos="3585"/>
        </w:tabs>
        <w:rPr>
          <w:sz w:val="28"/>
          <w:szCs w:val="28"/>
        </w:rPr>
      </w:pPr>
      <w:r w:rsidRPr="00753E4C">
        <w:rPr>
          <w:b/>
          <w:bCs/>
          <w:sz w:val="28"/>
          <w:szCs w:val="28"/>
        </w:rPr>
        <w:t>Step 3</w:t>
      </w:r>
      <w:r>
        <w:rPr>
          <w:sz w:val="28"/>
          <w:szCs w:val="28"/>
        </w:rPr>
        <w:t xml:space="preserve"> – Apply correlation formula</w:t>
      </w:r>
    </w:p>
    <w:p w:rsidR="000606C2" w:rsidRDefault="000606C2" w:rsidP="00C61B56">
      <w:pPr>
        <w:tabs>
          <w:tab w:val="left" w:pos="3585"/>
        </w:tabs>
        <w:rPr>
          <w:sz w:val="28"/>
          <w:szCs w:val="28"/>
        </w:rPr>
      </w:pPr>
      <w:r>
        <w:rPr>
          <w:noProof/>
          <w:lang w:val="en-US"/>
        </w:rPr>
        <w:pict>
          <v:shape id="_x0000_s1112" type="#_x0000_t75" style="position:absolute;margin-left:1in;margin-top:24.35pt;width:128.25pt;height:30.75pt;z-index:-251655680" wrapcoords="0 1054 -126 7376 758 9483 126 10537 -126 11063 126 19493 3789 21073 15537 21073 17179 21073 21095 18966 20968 17912 21600 11063 20842 10537 21095 7902 21600 3688 20337 1054 0 1054">
            <v:imagedata r:id="rId6" o:title="" chromakey="white"/>
            <w10:wrap type="tight"/>
          </v:shape>
        </w:pict>
      </w:r>
    </w:p>
    <w:p w:rsidR="000606C2" w:rsidRDefault="000606C2" w:rsidP="00C61B56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 xml:space="preserve">r ≈ </w:t>
      </w:r>
      <w:r w:rsidRPr="001C6BE5">
        <w:rPr>
          <w:sz w:val="28"/>
          <w:szCs w:val="28"/>
        </w:rPr>
        <w:fldChar w:fldCharType="begin"/>
      </w:r>
      <w:r w:rsidRPr="001C6BE5">
        <w:rPr>
          <w:sz w:val="28"/>
          <w:szCs w:val="28"/>
        </w:rPr>
        <w:instrText xml:space="preserve"> QUOTE </w:instrText>
      </w:r>
      <w:r>
        <w:pict>
          <v:shape id="_x0000_i1025" type="#_x0000_t75" style="width:12.75pt;height:11.25pt">
            <v:imagedata r:id="rId7" o:title="" chromakey="white"/>
          </v:shape>
        </w:pict>
      </w:r>
      <w:r w:rsidRPr="001C6BE5">
        <w:rPr>
          <w:sz w:val="28"/>
          <w:szCs w:val="28"/>
        </w:rPr>
        <w:instrText xml:space="preserve"> </w:instrText>
      </w:r>
      <w:r w:rsidRPr="001C6BE5">
        <w:rPr>
          <w:sz w:val="28"/>
          <w:szCs w:val="28"/>
        </w:rPr>
        <w:fldChar w:fldCharType="separate"/>
      </w:r>
      <w:r>
        <w:pict>
          <v:shape id="_x0000_i1026" type="#_x0000_t75" style="width:12.75pt;height:11.25pt">
            <v:imagedata r:id="rId7" o:title="" chromakey="white"/>
          </v:shape>
        </w:pict>
      </w:r>
      <w:r w:rsidRPr="001C6BE5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( 1 –                     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6BE5">
        <w:rPr>
          <w:sz w:val="28"/>
          <w:szCs w:val="28"/>
        </w:rPr>
        <w:fldChar w:fldCharType="begin"/>
      </w:r>
      <w:r w:rsidRPr="001C6BE5">
        <w:rPr>
          <w:sz w:val="28"/>
          <w:szCs w:val="28"/>
        </w:rPr>
        <w:instrText xml:space="preserve"> QUOTE </w:instrText>
      </w:r>
      <w:r>
        <w:pict>
          <v:shape id="_x0000_i1027" type="#_x0000_t75" style="width:128.25pt;height:30.75pt">
            <v:imagedata r:id="rId6" o:title="" chromakey="white"/>
          </v:shape>
        </w:pict>
      </w:r>
      <w:r w:rsidRPr="001C6BE5">
        <w:rPr>
          <w:sz w:val="28"/>
          <w:szCs w:val="28"/>
        </w:rPr>
        <w:instrText xml:space="preserve"> </w:instrText>
      </w:r>
      <w:r w:rsidRPr="001C6BE5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)</w:t>
      </w:r>
    </w:p>
    <w:p w:rsidR="000606C2" w:rsidRDefault="000606C2" w:rsidP="00C61B56">
      <w:pPr>
        <w:tabs>
          <w:tab w:val="left" w:pos="3585"/>
        </w:tabs>
        <w:rPr>
          <w:sz w:val="28"/>
          <w:szCs w:val="28"/>
        </w:rPr>
      </w:pPr>
      <w:r>
        <w:rPr>
          <w:noProof/>
          <w:lang w:val="en-US"/>
        </w:rPr>
        <w:pict>
          <v:shape id="_x0000_s1113" type="#_x0000_t75" style="position:absolute;margin-left:54pt;margin-top:2.05pt;width:15.75pt;height:24.75pt;z-index:-251654656" wrapcoords="4114 1309 -1029 11127 -1029 20945 19543 20945 19543 16364 10286 11782 19543 11782 19543 9818 13371 1309 4114 1309">
            <v:imagedata r:id="rId8" o:title="" chromakey="white"/>
            <w10:wrap type="tight"/>
          </v:shape>
        </w:pict>
      </w:r>
      <w:r>
        <w:rPr>
          <w:sz w:val="28"/>
          <w:szCs w:val="28"/>
        </w:rPr>
        <w:t xml:space="preserve">r ≈  (1 – </w:t>
      </w:r>
      <w:r w:rsidRPr="001C6BE5">
        <w:rPr>
          <w:sz w:val="28"/>
          <w:szCs w:val="28"/>
        </w:rPr>
        <w:fldChar w:fldCharType="begin"/>
      </w:r>
      <w:r w:rsidRPr="001C6BE5">
        <w:rPr>
          <w:sz w:val="28"/>
          <w:szCs w:val="28"/>
        </w:rPr>
        <w:instrText xml:space="preserve"> QUOTE </w:instrText>
      </w:r>
      <w:r>
        <w:pict>
          <v:shape id="_x0000_i1028" type="#_x0000_t75" style="width:15.75pt;height:24.75pt">
            <v:imagedata r:id="rId8" o:title="" chromakey="white"/>
          </v:shape>
        </w:pict>
      </w:r>
      <w:r w:rsidRPr="001C6BE5">
        <w:rPr>
          <w:sz w:val="28"/>
          <w:szCs w:val="28"/>
        </w:rPr>
        <w:instrText xml:space="preserve"> </w:instrText>
      </w:r>
      <w:r w:rsidRPr="001C6BE5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)</w:t>
      </w:r>
    </w:p>
    <w:p w:rsidR="000606C2" w:rsidRDefault="000606C2" w:rsidP="00C61B56">
      <w:pPr>
        <w:tabs>
          <w:tab w:val="left" w:pos="3585"/>
        </w:tabs>
        <w:rPr>
          <w:sz w:val="28"/>
          <w:szCs w:val="28"/>
        </w:rPr>
      </w:pPr>
    </w:p>
    <w:p w:rsidR="000606C2" w:rsidRDefault="000606C2" w:rsidP="00C61B56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 xml:space="preserve">r ≈  0.7   </w:t>
      </w:r>
      <w:r w:rsidRPr="008B3B9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this indicates a moderate positive correlation</w:t>
      </w:r>
    </w:p>
    <w:p w:rsidR="000606C2" w:rsidRPr="00753E4C" w:rsidRDefault="000606C2" w:rsidP="00753E4C">
      <w:pPr>
        <w:tabs>
          <w:tab w:val="left" w:pos="3585"/>
        </w:tabs>
        <w:jc w:val="center"/>
        <w:rPr>
          <w:b/>
          <w:bCs/>
          <w:sz w:val="28"/>
          <w:szCs w:val="28"/>
          <w:u w:val="single"/>
        </w:rPr>
      </w:pPr>
      <w:r w:rsidRPr="00753E4C">
        <w:rPr>
          <w:b/>
          <w:bCs/>
          <w:sz w:val="28"/>
          <w:szCs w:val="28"/>
          <w:u w:val="single"/>
        </w:rPr>
        <w:t>Correlation Strength</w:t>
      </w:r>
    </w:p>
    <w:tbl>
      <w:tblPr>
        <w:tblpPr w:leftFromText="180" w:rightFromText="180" w:vertAnchor="text" w:horzAnchor="margin" w:tblpXSpec="center" w:tblpY="4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5"/>
        <w:gridCol w:w="1442"/>
        <w:gridCol w:w="1355"/>
      </w:tblGrid>
      <w:tr w:rsidR="000606C2" w:rsidRPr="001C6BE5" w:rsidTr="008B3B9F">
        <w:tc>
          <w:tcPr>
            <w:tcW w:w="0" w:type="auto"/>
            <w:gridSpan w:val="2"/>
            <w:vAlign w:val="center"/>
          </w:tcPr>
          <w:p w:rsidR="000606C2" w:rsidRPr="001C6BE5" w:rsidRDefault="000606C2" w:rsidP="008B3B9F">
            <w:pPr>
              <w:tabs>
                <w:tab w:val="left" w:pos="35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C6BE5">
              <w:rPr>
                <w:sz w:val="28"/>
                <w:szCs w:val="28"/>
              </w:rPr>
              <w:t>Correlation Coefficient</w:t>
            </w:r>
          </w:p>
        </w:tc>
        <w:tc>
          <w:tcPr>
            <w:tcW w:w="0" w:type="auto"/>
            <w:vMerge w:val="restart"/>
            <w:vAlign w:val="center"/>
          </w:tcPr>
          <w:p w:rsidR="000606C2" w:rsidRPr="001C6BE5" w:rsidRDefault="000606C2" w:rsidP="008B3B9F">
            <w:pPr>
              <w:tabs>
                <w:tab w:val="left" w:pos="35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C6BE5">
              <w:rPr>
                <w:sz w:val="28"/>
                <w:szCs w:val="28"/>
              </w:rPr>
              <w:t>Meaning</w:t>
            </w:r>
          </w:p>
        </w:tc>
      </w:tr>
      <w:tr w:rsidR="000606C2" w:rsidRPr="001C6BE5" w:rsidTr="008B3B9F">
        <w:tc>
          <w:tcPr>
            <w:tcW w:w="0" w:type="auto"/>
            <w:vAlign w:val="center"/>
          </w:tcPr>
          <w:p w:rsidR="000606C2" w:rsidRPr="001C6BE5" w:rsidRDefault="000606C2" w:rsidP="008B3B9F">
            <w:pPr>
              <w:tabs>
                <w:tab w:val="left" w:pos="35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C6BE5">
              <w:rPr>
                <w:sz w:val="28"/>
                <w:szCs w:val="28"/>
              </w:rPr>
              <w:t>Positive</w:t>
            </w:r>
          </w:p>
        </w:tc>
        <w:tc>
          <w:tcPr>
            <w:tcW w:w="0" w:type="auto"/>
            <w:vAlign w:val="center"/>
          </w:tcPr>
          <w:p w:rsidR="000606C2" w:rsidRPr="001C6BE5" w:rsidRDefault="000606C2" w:rsidP="008B3B9F">
            <w:pPr>
              <w:tabs>
                <w:tab w:val="left" w:pos="35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C6BE5">
              <w:rPr>
                <w:sz w:val="28"/>
                <w:szCs w:val="28"/>
              </w:rPr>
              <w:t>Negative</w:t>
            </w:r>
          </w:p>
        </w:tc>
        <w:tc>
          <w:tcPr>
            <w:tcW w:w="0" w:type="auto"/>
            <w:vMerge/>
            <w:vAlign w:val="center"/>
          </w:tcPr>
          <w:p w:rsidR="000606C2" w:rsidRPr="001C6BE5" w:rsidRDefault="000606C2" w:rsidP="008B3B9F">
            <w:pPr>
              <w:tabs>
                <w:tab w:val="left" w:pos="35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06C2" w:rsidRPr="001C6BE5" w:rsidTr="008B3B9F">
        <w:tc>
          <w:tcPr>
            <w:tcW w:w="0" w:type="auto"/>
            <w:vAlign w:val="center"/>
          </w:tcPr>
          <w:p w:rsidR="000606C2" w:rsidRPr="001C6BE5" w:rsidRDefault="000606C2" w:rsidP="008B3B9F">
            <w:pPr>
              <w:tabs>
                <w:tab w:val="left" w:pos="35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C6BE5">
              <w:rPr>
                <w:sz w:val="28"/>
                <w:szCs w:val="28"/>
              </w:rPr>
              <w:t>Near 0</w:t>
            </w:r>
          </w:p>
        </w:tc>
        <w:tc>
          <w:tcPr>
            <w:tcW w:w="0" w:type="auto"/>
            <w:vAlign w:val="center"/>
          </w:tcPr>
          <w:p w:rsidR="000606C2" w:rsidRPr="001C6BE5" w:rsidRDefault="000606C2" w:rsidP="008B3B9F">
            <w:pPr>
              <w:tabs>
                <w:tab w:val="left" w:pos="35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C6BE5">
              <w:rPr>
                <w:sz w:val="28"/>
                <w:szCs w:val="28"/>
              </w:rPr>
              <w:t>Near 0</w:t>
            </w:r>
          </w:p>
        </w:tc>
        <w:tc>
          <w:tcPr>
            <w:tcW w:w="0" w:type="auto"/>
            <w:vAlign w:val="center"/>
          </w:tcPr>
          <w:p w:rsidR="000606C2" w:rsidRPr="001C6BE5" w:rsidRDefault="000606C2" w:rsidP="008B3B9F">
            <w:pPr>
              <w:tabs>
                <w:tab w:val="left" w:pos="35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C6BE5">
              <w:rPr>
                <w:sz w:val="28"/>
                <w:szCs w:val="28"/>
              </w:rPr>
              <w:t>Zero</w:t>
            </w:r>
          </w:p>
        </w:tc>
      </w:tr>
      <w:tr w:rsidR="000606C2" w:rsidRPr="001C6BE5" w:rsidTr="008B3B9F">
        <w:tc>
          <w:tcPr>
            <w:tcW w:w="0" w:type="auto"/>
            <w:vAlign w:val="center"/>
          </w:tcPr>
          <w:p w:rsidR="000606C2" w:rsidRPr="001C6BE5" w:rsidRDefault="000606C2" w:rsidP="008B3B9F">
            <w:pPr>
              <w:tabs>
                <w:tab w:val="left" w:pos="35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C6BE5">
              <w:rPr>
                <w:sz w:val="28"/>
                <w:szCs w:val="28"/>
              </w:rPr>
              <w:t>Near 0.5</w:t>
            </w:r>
          </w:p>
        </w:tc>
        <w:tc>
          <w:tcPr>
            <w:tcW w:w="0" w:type="auto"/>
            <w:vAlign w:val="center"/>
          </w:tcPr>
          <w:p w:rsidR="000606C2" w:rsidRPr="001C6BE5" w:rsidRDefault="000606C2" w:rsidP="008B3B9F">
            <w:pPr>
              <w:tabs>
                <w:tab w:val="left" w:pos="35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C6BE5">
              <w:rPr>
                <w:sz w:val="28"/>
                <w:szCs w:val="28"/>
              </w:rPr>
              <w:t>Near -0.5</w:t>
            </w:r>
          </w:p>
        </w:tc>
        <w:tc>
          <w:tcPr>
            <w:tcW w:w="0" w:type="auto"/>
            <w:vAlign w:val="center"/>
          </w:tcPr>
          <w:p w:rsidR="000606C2" w:rsidRPr="001C6BE5" w:rsidRDefault="000606C2" w:rsidP="008B3B9F">
            <w:pPr>
              <w:tabs>
                <w:tab w:val="left" w:pos="35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C6BE5">
              <w:rPr>
                <w:sz w:val="28"/>
                <w:szCs w:val="28"/>
              </w:rPr>
              <w:t>Weak</w:t>
            </w:r>
          </w:p>
        </w:tc>
      </w:tr>
      <w:tr w:rsidR="000606C2" w:rsidRPr="001C6BE5" w:rsidTr="008B3B9F">
        <w:tc>
          <w:tcPr>
            <w:tcW w:w="0" w:type="auto"/>
            <w:vAlign w:val="center"/>
          </w:tcPr>
          <w:p w:rsidR="000606C2" w:rsidRPr="001C6BE5" w:rsidRDefault="000606C2" w:rsidP="008B3B9F">
            <w:pPr>
              <w:tabs>
                <w:tab w:val="left" w:pos="35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C6BE5">
              <w:rPr>
                <w:sz w:val="28"/>
                <w:szCs w:val="28"/>
              </w:rPr>
              <w:t>Near 0.75</w:t>
            </w:r>
          </w:p>
        </w:tc>
        <w:tc>
          <w:tcPr>
            <w:tcW w:w="0" w:type="auto"/>
            <w:vAlign w:val="center"/>
          </w:tcPr>
          <w:p w:rsidR="000606C2" w:rsidRPr="001C6BE5" w:rsidRDefault="000606C2" w:rsidP="008B3B9F">
            <w:pPr>
              <w:tabs>
                <w:tab w:val="left" w:pos="35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C6BE5">
              <w:rPr>
                <w:sz w:val="28"/>
                <w:szCs w:val="28"/>
              </w:rPr>
              <w:t>Near -0.75</w:t>
            </w:r>
          </w:p>
        </w:tc>
        <w:tc>
          <w:tcPr>
            <w:tcW w:w="0" w:type="auto"/>
            <w:vAlign w:val="center"/>
          </w:tcPr>
          <w:p w:rsidR="000606C2" w:rsidRPr="001C6BE5" w:rsidRDefault="000606C2" w:rsidP="008B3B9F">
            <w:pPr>
              <w:tabs>
                <w:tab w:val="left" w:pos="35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C6BE5">
              <w:rPr>
                <w:sz w:val="28"/>
                <w:szCs w:val="28"/>
              </w:rPr>
              <w:t>Moderate</w:t>
            </w:r>
          </w:p>
        </w:tc>
      </w:tr>
      <w:tr w:rsidR="000606C2" w:rsidRPr="001C6BE5" w:rsidTr="008B3B9F">
        <w:tc>
          <w:tcPr>
            <w:tcW w:w="0" w:type="auto"/>
            <w:vAlign w:val="center"/>
          </w:tcPr>
          <w:p w:rsidR="000606C2" w:rsidRPr="001C6BE5" w:rsidRDefault="000606C2" w:rsidP="008B3B9F">
            <w:pPr>
              <w:tabs>
                <w:tab w:val="left" w:pos="35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C6BE5">
              <w:rPr>
                <w:sz w:val="28"/>
                <w:szCs w:val="28"/>
              </w:rPr>
              <w:t>Near 0.87</w:t>
            </w:r>
          </w:p>
        </w:tc>
        <w:tc>
          <w:tcPr>
            <w:tcW w:w="0" w:type="auto"/>
            <w:vAlign w:val="center"/>
          </w:tcPr>
          <w:p w:rsidR="000606C2" w:rsidRPr="001C6BE5" w:rsidRDefault="000606C2" w:rsidP="008B3B9F">
            <w:pPr>
              <w:tabs>
                <w:tab w:val="left" w:pos="35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C6BE5">
              <w:rPr>
                <w:sz w:val="28"/>
                <w:szCs w:val="28"/>
              </w:rPr>
              <w:t>Near -0.87</w:t>
            </w:r>
          </w:p>
        </w:tc>
        <w:tc>
          <w:tcPr>
            <w:tcW w:w="0" w:type="auto"/>
            <w:vAlign w:val="center"/>
          </w:tcPr>
          <w:p w:rsidR="000606C2" w:rsidRPr="001C6BE5" w:rsidRDefault="000606C2" w:rsidP="008B3B9F">
            <w:pPr>
              <w:tabs>
                <w:tab w:val="left" w:pos="35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C6BE5">
              <w:rPr>
                <w:sz w:val="28"/>
                <w:szCs w:val="28"/>
              </w:rPr>
              <w:t>Strong</w:t>
            </w:r>
          </w:p>
        </w:tc>
      </w:tr>
      <w:tr w:rsidR="000606C2" w:rsidRPr="001C6BE5" w:rsidTr="008B3B9F">
        <w:tc>
          <w:tcPr>
            <w:tcW w:w="0" w:type="auto"/>
            <w:vAlign w:val="center"/>
          </w:tcPr>
          <w:p w:rsidR="000606C2" w:rsidRPr="001C6BE5" w:rsidRDefault="000606C2" w:rsidP="008B3B9F">
            <w:pPr>
              <w:tabs>
                <w:tab w:val="left" w:pos="35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C6BE5">
              <w:rPr>
                <w:sz w:val="28"/>
                <w:szCs w:val="28"/>
              </w:rPr>
              <w:t>Near 1</w:t>
            </w:r>
          </w:p>
        </w:tc>
        <w:tc>
          <w:tcPr>
            <w:tcW w:w="0" w:type="auto"/>
            <w:vAlign w:val="center"/>
          </w:tcPr>
          <w:p w:rsidR="000606C2" w:rsidRPr="001C6BE5" w:rsidRDefault="000606C2" w:rsidP="008B3B9F">
            <w:pPr>
              <w:tabs>
                <w:tab w:val="left" w:pos="35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C6BE5">
              <w:rPr>
                <w:sz w:val="28"/>
                <w:szCs w:val="28"/>
              </w:rPr>
              <w:t>Near -1</w:t>
            </w:r>
          </w:p>
        </w:tc>
        <w:tc>
          <w:tcPr>
            <w:tcW w:w="0" w:type="auto"/>
            <w:vAlign w:val="center"/>
          </w:tcPr>
          <w:p w:rsidR="000606C2" w:rsidRPr="001C6BE5" w:rsidRDefault="000606C2" w:rsidP="008B3B9F">
            <w:pPr>
              <w:tabs>
                <w:tab w:val="left" w:pos="35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C6BE5">
              <w:rPr>
                <w:sz w:val="28"/>
                <w:szCs w:val="28"/>
              </w:rPr>
              <w:t>Perfect</w:t>
            </w:r>
          </w:p>
        </w:tc>
      </w:tr>
    </w:tbl>
    <w:p w:rsidR="000606C2" w:rsidRPr="00C61B56" w:rsidRDefault="000606C2" w:rsidP="00C61B56">
      <w:pPr>
        <w:tabs>
          <w:tab w:val="left" w:pos="3585"/>
        </w:tabs>
        <w:rPr>
          <w:sz w:val="28"/>
          <w:szCs w:val="28"/>
        </w:rPr>
      </w:pPr>
      <w:r>
        <w:rPr>
          <w:noProof/>
          <w:lang w:val="en-US"/>
        </w:rPr>
        <w:pict>
          <v:group id="_x0000_s1114" style="position:absolute;margin-left:9pt;margin-top:69.75pt;width:450.15pt;height:90pt;z-index:251662848;mso-position-horizontal-relative:text;mso-position-vertical-relative:text" coordorigin="1800,7425" coordsize="9003,1800">
            <v:group id="_x0000_s1115" style="position:absolute;left:1800;top:7425;width:9003;height:902" coordorigin="1619,7245" coordsize="9003,902">
              <v:line id="_x0000_s1116" style="position:absolute" from="1619,7965" to="10622,7966">
                <v:stroke startarrow="block" endarrow="block"/>
              </v:line>
              <v:line id="_x0000_s1117" style="position:absolute;flip:x" from="5940,7786" to="5941,8145"/>
              <v:line id="_x0000_s1118" style="position:absolute;flip:x" from="1980,7785" to="1981,8144"/>
              <v:line id="_x0000_s1119" style="position:absolute;flip:x" from="10260,7785" to="10261,8144"/>
              <v:line id="_x0000_s1120" style="position:absolute;flip:x" from="2520,7785" to="2521,8144"/>
              <v:line id="_x0000_s1121" style="position:absolute;flip:x" from="3060,7785" to="3061,8144"/>
              <v:line id="_x0000_s1122" style="position:absolute;flip:x" from="3779,7785" to="3780,8144"/>
              <v:line id="_x0000_s1123" style="position:absolute;flip:x" from="7920,7785" to="7921,8144"/>
              <v:line id="_x0000_s1124" style="position:absolute;flip:x" from="8999,7785" to="9000,8147"/>
              <v:line id="_x0000_s1125" style="position:absolute;flip:x" from="9540,7785" to="9541,8147"/>
              <v:shape id="_x0000_s1126" type="#_x0000_t202" style="position:absolute;left:1620;top:7245;width:720;height:540" filled="f" stroked="f">
                <v:textbox>
                  <w:txbxContent>
                    <w:p w:rsidR="000606C2" w:rsidRPr="008B3B9F" w:rsidRDefault="000606C2" w:rsidP="008B3B9F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-</w:t>
                      </w:r>
                      <w:r w:rsidRPr="008B3B9F">
                        <w:rPr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127" type="#_x0000_t202" style="position:absolute;left:9900;top:7245;width:720;height:540" filled="f" stroked="f">
                <v:textbox>
                  <w:txbxContent>
                    <w:p w:rsidR="000606C2" w:rsidRPr="008B3B9F" w:rsidRDefault="000606C2" w:rsidP="008B3B9F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8B3B9F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B3B9F">
                        <w:rPr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128" type="#_x0000_t202" style="position:absolute;left:9180;top:7245;width:1260;height:540" filled="f" stroked="f">
                <v:textbox>
                  <w:txbxContent>
                    <w:p w:rsidR="000606C2" w:rsidRPr="008B3B9F" w:rsidRDefault="000606C2" w:rsidP="008B3B9F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0.87 </w:t>
                      </w:r>
                    </w:p>
                  </w:txbxContent>
                </v:textbox>
              </v:shape>
              <v:shape id="_x0000_s1129" type="#_x0000_t202" style="position:absolute;left:8460;top:7245;width:1080;height:540" filled="f" stroked="f">
                <v:textbox>
                  <w:txbxContent>
                    <w:p w:rsidR="000606C2" w:rsidRPr="008B3B9F" w:rsidRDefault="000606C2" w:rsidP="008B3B9F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0.75</w:t>
                      </w:r>
                    </w:p>
                  </w:txbxContent>
                </v:textbox>
              </v:shape>
              <v:shape id="_x0000_s1130" type="#_x0000_t202" style="position:absolute;left:7560;top:7245;width:1080;height:540" filled="f" stroked="f">
                <v:textbox>
                  <w:txbxContent>
                    <w:p w:rsidR="000606C2" w:rsidRPr="008B3B9F" w:rsidRDefault="000606C2" w:rsidP="008B3B9F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0.5</w:t>
                      </w:r>
                    </w:p>
                  </w:txbxContent>
                </v:textbox>
              </v:shape>
              <v:shape id="_x0000_s1131" type="#_x0000_t202" style="position:absolute;left:5580;top:7245;width:720;height:540" filled="f" stroked="f">
                <v:textbox>
                  <w:txbxContent>
                    <w:p w:rsidR="000606C2" w:rsidRPr="008B3B9F" w:rsidRDefault="000606C2" w:rsidP="008B3B9F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0</w:t>
                      </w:r>
                    </w:p>
                  </w:txbxContent>
                </v:textbox>
              </v:shape>
              <v:shape id="_x0000_s1132" type="#_x0000_t202" style="position:absolute;left:3420;top:7245;width:1080;height:540" filled="f" stroked="f">
                <v:textbox>
                  <w:txbxContent>
                    <w:p w:rsidR="000606C2" w:rsidRPr="008B3B9F" w:rsidRDefault="000606C2" w:rsidP="008B3B9F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-0.5</w:t>
                      </w:r>
                    </w:p>
                  </w:txbxContent>
                </v:textbox>
              </v:shape>
              <v:shape id="_x0000_s1133" type="#_x0000_t202" style="position:absolute;left:2700;top:7245;width:1260;height:540" filled="f" stroked="f">
                <v:textbox>
                  <w:txbxContent>
                    <w:p w:rsidR="000606C2" w:rsidRPr="008B3B9F" w:rsidRDefault="000606C2" w:rsidP="008B3B9F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-0.75</w:t>
                      </w:r>
                    </w:p>
                  </w:txbxContent>
                </v:textbox>
              </v:shape>
              <v:shape id="_x0000_s1134" type="#_x0000_t202" style="position:absolute;left:1980;top:7245;width:1260;height:540" filled="f" stroked="f">
                <v:textbox>
                  <w:txbxContent>
                    <w:p w:rsidR="000606C2" w:rsidRPr="008B3B9F" w:rsidRDefault="000606C2" w:rsidP="008B3B9F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-0.87</w:t>
                      </w:r>
                    </w:p>
                  </w:txbxContent>
                </v:textbox>
              </v:shape>
            </v:group>
            <v:shape id="_x0000_s1135" type="#_x0000_t202" style="position:absolute;left:2880;top:8505;width:2700;height:720">
              <v:textbox>
                <w:txbxContent>
                  <w:p w:rsidR="000606C2" w:rsidRPr="008B3B9F" w:rsidRDefault="000606C2" w:rsidP="008B3B9F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Negative Correlation</w:t>
                    </w:r>
                  </w:p>
                </w:txbxContent>
              </v:textbox>
            </v:shape>
            <v:shape id="_x0000_s1136" type="#_x0000_t202" style="position:absolute;left:7200;top:8505;width:2700;height:720">
              <v:textbox>
                <w:txbxContent>
                  <w:p w:rsidR="000606C2" w:rsidRPr="008B3B9F" w:rsidRDefault="000606C2" w:rsidP="008B3B9F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Positive Correlation</w:t>
                    </w:r>
                  </w:p>
                </w:txbxContent>
              </v:textbox>
            </v:shape>
          </v:group>
        </w:pict>
      </w:r>
    </w:p>
    <w:sectPr w:rsidR="000606C2" w:rsidRPr="00C61B56" w:rsidSect="008164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2794"/>
    <w:multiLevelType w:val="hybridMultilevel"/>
    <w:tmpl w:val="2B8857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57595"/>
    <w:multiLevelType w:val="hybridMultilevel"/>
    <w:tmpl w:val="6A48B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14CF5"/>
    <w:multiLevelType w:val="multilevel"/>
    <w:tmpl w:val="14DC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DA8"/>
    <w:rsid w:val="000606C2"/>
    <w:rsid w:val="001C6BE5"/>
    <w:rsid w:val="002B5CDA"/>
    <w:rsid w:val="00405C9D"/>
    <w:rsid w:val="00753E4C"/>
    <w:rsid w:val="00816429"/>
    <w:rsid w:val="00867C82"/>
    <w:rsid w:val="008B3B9F"/>
    <w:rsid w:val="00A0552D"/>
    <w:rsid w:val="00A64659"/>
    <w:rsid w:val="00A670A0"/>
    <w:rsid w:val="00B60C6A"/>
    <w:rsid w:val="00C61B56"/>
    <w:rsid w:val="00D81E8D"/>
    <w:rsid w:val="00F70DA8"/>
    <w:rsid w:val="00FD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429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0DA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465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1B56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753E4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7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5637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5636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7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4</Pages>
  <Words>211</Words>
  <Characters>1208</Characters>
  <Application>Microsoft Office Outlook</Application>
  <DocSecurity>0</DocSecurity>
  <Lines>0</Lines>
  <Paragraphs>0</Paragraphs>
  <ScaleCrop>false</ScaleCrop>
  <Company>RSB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RSB</cp:lastModifiedBy>
  <cp:revision>6</cp:revision>
  <dcterms:created xsi:type="dcterms:W3CDTF">2012-07-23T00:21:00Z</dcterms:created>
  <dcterms:modified xsi:type="dcterms:W3CDTF">2013-01-08T14:44:00Z</dcterms:modified>
</cp:coreProperties>
</file>