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06" w:rsidRPr="00A75358" w:rsidRDefault="00805F06" w:rsidP="00A75358">
      <w:pPr>
        <w:jc w:val="center"/>
        <w:rPr>
          <w:b/>
          <w:sz w:val="28"/>
          <w:szCs w:val="28"/>
          <w:u w:val="single"/>
        </w:rPr>
      </w:pPr>
      <w:r w:rsidRPr="00A75358">
        <w:rPr>
          <w:b/>
          <w:sz w:val="28"/>
          <w:szCs w:val="28"/>
          <w:u w:val="single"/>
        </w:rPr>
        <w:t>Measures of Central Tendency</w:t>
      </w:r>
    </w:p>
    <w:p w:rsidR="00805F06" w:rsidRPr="00A75358" w:rsidRDefault="00805F06">
      <w:pPr>
        <w:rPr>
          <w:b/>
          <w:sz w:val="28"/>
          <w:szCs w:val="28"/>
        </w:rPr>
      </w:pPr>
      <w:r w:rsidRPr="00A75358">
        <w:rPr>
          <w:b/>
          <w:sz w:val="28"/>
          <w:szCs w:val="28"/>
        </w:rPr>
        <w:t>Mean – the average</w:t>
      </w:r>
    </w:p>
    <w:p w:rsidR="00805F06" w:rsidRDefault="00805F06">
      <w:pPr>
        <w:rPr>
          <w:sz w:val="28"/>
          <w:szCs w:val="28"/>
        </w:rPr>
      </w:pPr>
      <w:r>
        <w:rPr>
          <w:sz w:val="28"/>
          <w:szCs w:val="28"/>
        </w:rPr>
        <w:t>Example: Math grades (all worth the same amount)</w:t>
      </w:r>
    </w:p>
    <w:p w:rsidR="00805F06" w:rsidRDefault="00805F06">
      <w:pPr>
        <w:rPr>
          <w:sz w:val="28"/>
          <w:szCs w:val="28"/>
        </w:rPr>
      </w:pPr>
      <w:r>
        <w:rPr>
          <w:sz w:val="28"/>
          <w:szCs w:val="28"/>
        </w:rPr>
        <w:t>91, 68, 72, 86, 60</w:t>
      </w:r>
    </w:p>
    <w:p w:rsidR="00805F06" w:rsidRDefault="00805F06">
      <w:pPr>
        <w:rPr>
          <w:sz w:val="28"/>
          <w:szCs w:val="28"/>
        </w:rPr>
      </w:pPr>
      <w:r>
        <w:rPr>
          <w:sz w:val="28"/>
          <w:szCs w:val="28"/>
        </w:rPr>
        <w:t>To calculate the mean, add them up and divide by the number of data values</w:t>
      </w:r>
    </w:p>
    <w:p w:rsidR="00805F06" w:rsidRDefault="00805F06">
      <w:pPr>
        <w:rPr>
          <w:sz w:val="28"/>
          <w:szCs w:val="28"/>
        </w:rPr>
      </w:pPr>
      <w:r>
        <w:rPr>
          <w:sz w:val="28"/>
          <w:szCs w:val="28"/>
        </w:rPr>
        <w:t xml:space="preserve">Mean = (91 + 68 + 72 + 86 + 60) </w:t>
      </w:r>
      <w:r>
        <w:rPr>
          <w:rFonts w:cs="Calibri"/>
          <w:sz w:val="28"/>
          <w:szCs w:val="28"/>
        </w:rPr>
        <w:t>÷</w:t>
      </w:r>
      <w:r>
        <w:rPr>
          <w:sz w:val="28"/>
          <w:szCs w:val="28"/>
        </w:rPr>
        <w:t xml:space="preserve"> 5 = 75.4</w:t>
      </w:r>
    </w:p>
    <w:p w:rsidR="00805F06" w:rsidRPr="00A75358" w:rsidRDefault="00805F06">
      <w:pPr>
        <w:rPr>
          <w:b/>
          <w:sz w:val="28"/>
          <w:szCs w:val="28"/>
        </w:rPr>
      </w:pPr>
      <w:r w:rsidRPr="00A75358">
        <w:rPr>
          <w:b/>
          <w:sz w:val="28"/>
          <w:szCs w:val="28"/>
        </w:rPr>
        <w:t>Median – the middle number (put all values in increasing order first)</w:t>
      </w:r>
    </w:p>
    <w:p w:rsidR="00805F06" w:rsidRPr="00A74DA8" w:rsidRDefault="00805F06" w:rsidP="00A74DA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A74DA8">
        <w:rPr>
          <w:i/>
          <w:sz w:val="28"/>
          <w:szCs w:val="28"/>
        </w:rPr>
        <w:t>Case 1 – an odd number of data</w:t>
      </w:r>
    </w:p>
    <w:p w:rsidR="00805F06" w:rsidRDefault="00805F06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15</w:t>
      </w:r>
    </w:p>
    <w:p w:rsidR="00805F06" w:rsidRDefault="00805F06">
      <w:pPr>
        <w:rPr>
          <w:sz w:val="28"/>
          <w:szCs w:val="28"/>
        </w:rPr>
      </w:pPr>
      <w:r>
        <w:rPr>
          <w:noProof/>
          <w:lang w:val="en-US"/>
        </w:rPr>
        <w:pict>
          <v:rect id="_x0000_s1026" style="position:absolute;margin-left:4in;margin-top:47.35pt;width:16.5pt;height:27pt;z-index:-251658240"/>
        </w:pict>
      </w:r>
      <w:r>
        <w:rPr>
          <w:sz w:val="28"/>
          <w:szCs w:val="28"/>
        </w:rPr>
        <w:t>Use the formula (n + 1) / 2 formula; where n is the number of data, to determine the LOCATION of the median.</w:t>
      </w: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(7 + 1) / 2 = 4</w:t>
      </w:r>
      <w:r w:rsidRPr="00A753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number</w:t>
      </w:r>
      <w:r>
        <w:rPr>
          <w:sz w:val="28"/>
          <w:szCs w:val="28"/>
        </w:rPr>
        <w:tab/>
      </w:r>
      <w:r w:rsidRPr="00A7535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>15</w:t>
      </w:r>
      <w:r>
        <w:rPr>
          <w:sz w:val="28"/>
          <w:szCs w:val="28"/>
        </w:rPr>
        <w:tab/>
        <w:t>15</w:t>
      </w:r>
    </w:p>
    <w:p w:rsidR="00805F06" w:rsidRDefault="00805F06">
      <w:pPr>
        <w:rPr>
          <w:sz w:val="28"/>
          <w:szCs w:val="28"/>
        </w:rPr>
      </w:pPr>
    </w:p>
    <w:p w:rsidR="00805F06" w:rsidRPr="00A74DA8" w:rsidRDefault="00805F06" w:rsidP="00A74DA8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A74DA8">
        <w:rPr>
          <w:i/>
          <w:sz w:val="28"/>
          <w:szCs w:val="28"/>
        </w:rPr>
        <w:t>Case 2 – an even number of data</w:t>
      </w:r>
    </w:p>
    <w:p w:rsidR="00805F06" w:rsidRDefault="00805F06">
      <w:pPr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  <w:t>49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52</w:t>
      </w:r>
    </w:p>
    <w:p w:rsidR="00805F06" w:rsidRDefault="00805F06" w:rsidP="00A75358">
      <w:pPr>
        <w:rPr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7.5pt;margin-top:42.95pt;width:0;height:34.5pt;z-index:251659264" o:connectortype="straight">
            <v:stroke endarrow="block"/>
          </v:shape>
        </w:pict>
      </w:r>
      <w:r>
        <w:rPr>
          <w:sz w:val="28"/>
          <w:szCs w:val="28"/>
        </w:rPr>
        <w:t>Use the formula (n + 1) / 2 formula; where n is the number of data, to determine the LOCATION of the median.</w:t>
      </w: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(6 + 1) / 2 = 3.5</w:t>
      </w:r>
      <w:r w:rsidRPr="00A753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number   </w:t>
      </w:r>
      <w:r w:rsidRPr="00A75358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  <w:t>32</w:t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  <w:t>49</w:t>
      </w:r>
      <w:r>
        <w:rPr>
          <w:sz w:val="28"/>
          <w:szCs w:val="28"/>
        </w:rPr>
        <w:tab/>
        <w:t>50</w:t>
      </w:r>
      <w:r>
        <w:rPr>
          <w:sz w:val="28"/>
          <w:szCs w:val="28"/>
        </w:rPr>
        <w:tab/>
        <w:t>52</w:t>
      </w:r>
    </w:p>
    <w:p w:rsidR="00805F06" w:rsidRDefault="00805F06" w:rsidP="00A75358">
      <w:pPr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2.25pt;margin-top:3.75pt;width:70.5pt;height:52.5pt;z-index:251660288" filled="f" stroked="f">
            <v:textbox>
              <w:txbxContent>
                <w:p w:rsidR="00805F06" w:rsidRPr="00A75358" w:rsidRDefault="00805F06" w:rsidP="00A75358">
                  <w:pPr>
                    <w:jc w:val="center"/>
                    <w:rPr>
                      <w:sz w:val="28"/>
                      <w:szCs w:val="28"/>
                    </w:rPr>
                  </w:pPr>
                  <w:r w:rsidRPr="00A75358">
                    <w:rPr>
                      <w:sz w:val="28"/>
                      <w:szCs w:val="28"/>
                    </w:rPr>
                    <w:t>3.5</w:t>
                  </w:r>
                  <w:r w:rsidRPr="00A75358">
                    <w:rPr>
                      <w:sz w:val="28"/>
                      <w:szCs w:val="28"/>
                      <w:vertAlign w:val="superscript"/>
                    </w:rPr>
                    <w:t>th</w:t>
                  </w:r>
                  <w:r w:rsidRPr="00A75358">
                    <w:rPr>
                      <w:sz w:val="28"/>
                      <w:szCs w:val="28"/>
                    </w:rPr>
                    <w:t xml:space="preserve"> number</w:t>
                  </w:r>
                </w:p>
              </w:txbxContent>
            </v:textbox>
          </v:shape>
        </w:pict>
      </w:r>
    </w:p>
    <w:p w:rsidR="00805F06" w:rsidRDefault="00805F06" w:rsidP="00A75358">
      <w:pPr>
        <w:rPr>
          <w:sz w:val="28"/>
          <w:szCs w:val="28"/>
        </w:rPr>
      </w:pP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Since the median is in between two number, take the average of the two numbers on either side of the line.</w:t>
      </w: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(46 + 49) / 2 = 47.5</w:t>
      </w:r>
    </w:p>
    <w:p w:rsidR="00805F06" w:rsidRPr="00A74DA8" w:rsidRDefault="00805F06" w:rsidP="00A75358">
      <w:pPr>
        <w:rPr>
          <w:b/>
          <w:sz w:val="28"/>
          <w:szCs w:val="28"/>
        </w:rPr>
      </w:pPr>
      <w:r w:rsidRPr="00A74DA8">
        <w:rPr>
          <w:b/>
          <w:sz w:val="28"/>
          <w:szCs w:val="28"/>
        </w:rPr>
        <w:t>Mode – the most frequent data value</w:t>
      </w: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sz w:val="28"/>
          <w:szCs w:val="28"/>
        </w:rPr>
        <w:tab/>
        <w:t>95</w:t>
      </w:r>
      <w:r>
        <w:rPr>
          <w:sz w:val="28"/>
          <w:szCs w:val="28"/>
        </w:rPr>
        <w:tab/>
        <w:t>82</w:t>
      </w:r>
      <w:r>
        <w:rPr>
          <w:sz w:val="28"/>
          <w:szCs w:val="28"/>
        </w:rPr>
        <w:tab/>
        <w:t>95</w:t>
      </w:r>
      <w:r>
        <w:rPr>
          <w:sz w:val="28"/>
          <w:szCs w:val="28"/>
        </w:rPr>
        <w:tab/>
        <w:t>38</w:t>
      </w:r>
      <w:r>
        <w:rPr>
          <w:sz w:val="28"/>
          <w:szCs w:val="28"/>
        </w:rPr>
        <w:tab/>
        <w:t>46</w:t>
      </w:r>
      <w:r>
        <w:rPr>
          <w:sz w:val="28"/>
          <w:szCs w:val="28"/>
        </w:rPr>
        <w:tab/>
        <w:t>82</w:t>
      </w:r>
      <w:r>
        <w:rPr>
          <w:sz w:val="28"/>
          <w:szCs w:val="28"/>
        </w:rPr>
        <w:tab/>
        <w:t>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3EE1">
        <w:rPr>
          <w:sz w:val="28"/>
          <w:szCs w:val="28"/>
        </w:rPr>
        <w:sym w:font="Wingdings" w:char="F0E0"/>
      </w:r>
      <w:r>
        <w:rPr>
          <w:sz w:val="28"/>
          <w:szCs w:val="28"/>
        </w:rPr>
        <w:tab/>
        <w:t>82 is the mode</w:t>
      </w: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If we would have added another 95, there would have been two modes ( 82 &amp; 95)</w:t>
      </w:r>
    </w:p>
    <w:p w:rsidR="00805F06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If every number shows up only once, there is NO MODE</w:t>
      </w:r>
    </w:p>
    <w:p w:rsidR="00805F06" w:rsidRDefault="00805F06" w:rsidP="00A75358">
      <w:pPr>
        <w:rPr>
          <w:sz w:val="28"/>
          <w:szCs w:val="28"/>
        </w:rPr>
      </w:pPr>
    </w:p>
    <w:p w:rsidR="00805F06" w:rsidRPr="00A74DA8" w:rsidRDefault="00805F06" w:rsidP="00A75358">
      <w:pPr>
        <w:rPr>
          <w:b/>
          <w:sz w:val="28"/>
          <w:szCs w:val="28"/>
        </w:rPr>
      </w:pPr>
      <w:r w:rsidRPr="00A74DA8">
        <w:rPr>
          <w:b/>
          <w:sz w:val="28"/>
          <w:szCs w:val="28"/>
        </w:rPr>
        <w:t>Range – is not a measure of central tendency</w:t>
      </w:r>
    </w:p>
    <w:p w:rsidR="00805F06" w:rsidRPr="00A75358" w:rsidRDefault="00805F06" w:rsidP="00A75358">
      <w:pPr>
        <w:rPr>
          <w:sz w:val="28"/>
          <w:szCs w:val="28"/>
        </w:rPr>
      </w:pPr>
      <w:r>
        <w:rPr>
          <w:sz w:val="28"/>
          <w:szCs w:val="28"/>
        </w:rPr>
        <w:t>Range = Largest Number – Lowest Number  (subtract!)</w:t>
      </w:r>
    </w:p>
    <w:sectPr w:rsidR="00805F06" w:rsidRPr="00A75358" w:rsidSect="002F2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71D"/>
    <w:multiLevelType w:val="hybridMultilevel"/>
    <w:tmpl w:val="633C5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358"/>
    <w:rsid w:val="00042A55"/>
    <w:rsid w:val="001C364E"/>
    <w:rsid w:val="00283EE1"/>
    <w:rsid w:val="002F2EC0"/>
    <w:rsid w:val="00805F06"/>
    <w:rsid w:val="00A74DA8"/>
    <w:rsid w:val="00A75358"/>
    <w:rsid w:val="00C520F3"/>
    <w:rsid w:val="00F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C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RSB</cp:lastModifiedBy>
  <cp:revision>3</cp:revision>
  <dcterms:created xsi:type="dcterms:W3CDTF">2012-07-22T19:20:00Z</dcterms:created>
  <dcterms:modified xsi:type="dcterms:W3CDTF">2012-12-04T18:40:00Z</dcterms:modified>
</cp:coreProperties>
</file>